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1C" w:rsidRPr="006A5340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6A5340">
        <w:rPr>
          <w:rFonts w:ascii="Gill Sans MT" w:hAnsi="Gill Sans MT"/>
          <w:sz w:val="22"/>
          <w:szCs w:val="22"/>
        </w:rPr>
        <w:t xml:space="preserve">Samtykkeerklæring </w:t>
      </w:r>
      <w:r w:rsidR="006A5340" w:rsidRPr="006A5340">
        <w:rPr>
          <w:rFonts w:ascii="Gill Sans MT" w:hAnsi="Gill Sans MT"/>
          <w:sz w:val="22"/>
          <w:szCs w:val="22"/>
        </w:rPr>
        <w:t>- KLIENTER</w:t>
      </w:r>
    </w:p>
    <w:p w:rsidR="00BA131C" w:rsidRPr="006A5340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(</w:t>
      </w:r>
      <w:r w:rsidR="000930D8" w:rsidRPr="006A5340">
        <w:rPr>
          <w:rFonts w:ascii="Gill Sans MT" w:hAnsi="Gill Sans MT"/>
          <w:sz w:val="22"/>
          <w:szCs w:val="22"/>
        </w:rPr>
        <w:t>videregivelse</w:t>
      </w:r>
      <w:r w:rsidR="002D59AD" w:rsidRPr="006A5340">
        <w:rPr>
          <w:rFonts w:ascii="Gill Sans MT" w:hAnsi="Gill Sans MT"/>
          <w:sz w:val="22"/>
          <w:szCs w:val="22"/>
        </w:rPr>
        <w:t xml:space="preserve"> af oplysninger til forsikringsselskab</w:t>
      </w:r>
      <w:r w:rsidRPr="006A5340">
        <w:rPr>
          <w:rFonts w:ascii="Gill Sans MT" w:hAnsi="Gill Sans MT"/>
          <w:sz w:val="22"/>
          <w:szCs w:val="22"/>
        </w:rPr>
        <w:t>)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850209" w:rsidRPr="006A5340" w:rsidRDefault="00BA131C" w:rsidP="00850209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 xml:space="preserve">I henhold til </w:t>
      </w:r>
      <w:r w:rsidR="003504A6" w:rsidRPr="006A5340">
        <w:rPr>
          <w:rFonts w:ascii="Gill Sans MT" w:hAnsi="Gill Sans MT"/>
          <w:sz w:val="22"/>
          <w:szCs w:val="22"/>
        </w:rPr>
        <w:t xml:space="preserve">databeskyttelseslovgivningen </w:t>
      </w:r>
      <w:r w:rsidRPr="006A5340">
        <w:rPr>
          <w:rFonts w:ascii="Gill Sans MT" w:hAnsi="Gill Sans MT"/>
          <w:sz w:val="22"/>
          <w:szCs w:val="22"/>
        </w:rPr>
        <w:t xml:space="preserve">giver jeg hermed samtykke til, at </w:t>
      </w:r>
      <w:r w:rsidR="002D59AD" w:rsidRPr="006A5340">
        <w:rPr>
          <w:rFonts w:ascii="Gill Sans MT" w:hAnsi="Gill Sans MT"/>
          <w:sz w:val="22"/>
          <w:szCs w:val="22"/>
        </w:rPr>
        <w:t>[</w:t>
      </w:r>
      <w:r w:rsidR="000D5DE8" w:rsidRPr="006A5340">
        <w:rPr>
          <w:rFonts w:ascii="Gill Sans MT" w:hAnsi="Gill Sans MT"/>
          <w:sz w:val="22"/>
          <w:szCs w:val="22"/>
        </w:rPr>
        <w:t xml:space="preserve">navn på </w:t>
      </w:r>
      <w:r w:rsidR="002D59AD" w:rsidRPr="006A5340">
        <w:rPr>
          <w:rFonts w:ascii="Gill Sans MT" w:hAnsi="Gill Sans MT"/>
          <w:sz w:val="22"/>
          <w:szCs w:val="22"/>
        </w:rPr>
        <w:t>dyrlæge</w:t>
      </w:r>
      <w:r w:rsidR="000D5DE8" w:rsidRPr="006A5340">
        <w:rPr>
          <w:rFonts w:ascii="Gill Sans MT" w:hAnsi="Gill Sans MT"/>
          <w:sz w:val="22"/>
          <w:szCs w:val="22"/>
        </w:rPr>
        <w:t>praksis</w:t>
      </w:r>
      <w:r w:rsidR="002D59AD" w:rsidRPr="006A5340">
        <w:rPr>
          <w:rFonts w:ascii="Gill Sans MT" w:hAnsi="Gill Sans MT"/>
          <w:sz w:val="22"/>
          <w:szCs w:val="22"/>
        </w:rPr>
        <w:t xml:space="preserve">] må videregive nødvendige oplysninger om mig til mit forsikringsselskab, hvis dette er relevant til brug for </w:t>
      </w:r>
      <w:r w:rsidR="009B566D" w:rsidRPr="006A5340">
        <w:rPr>
          <w:rFonts w:ascii="Gill Sans MT" w:hAnsi="Gill Sans MT"/>
          <w:sz w:val="22"/>
          <w:szCs w:val="22"/>
        </w:rPr>
        <w:t xml:space="preserve">behandling af anmeldte ydelser </w:t>
      </w:r>
      <w:r w:rsidR="002D59AD" w:rsidRPr="006A5340">
        <w:rPr>
          <w:rFonts w:ascii="Gill Sans MT" w:hAnsi="Gill Sans MT"/>
          <w:sz w:val="22"/>
          <w:szCs w:val="22"/>
        </w:rPr>
        <w:t>forestået af [</w:t>
      </w:r>
      <w:r w:rsidR="000D5DE8" w:rsidRPr="006A5340">
        <w:rPr>
          <w:rFonts w:ascii="Gill Sans MT" w:hAnsi="Gill Sans MT"/>
          <w:sz w:val="22"/>
          <w:szCs w:val="22"/>
        </w:rPr>
        <w:t xml:space="preserve">navn på </w:t>
      </w:r>
      <w:r w:rsidR="002D59AD" w:rsidRPr="006A5340">
        <w:rPr>
          <w:rFonts w:ascii="Gill Sans MT" w:hAnsi="Gill Sans MT"/>
          <w:sz w:val="22"/>
          <w:szCs w:val="22"/>
        </w:rPr>
        <w:t>dyrlæge</w:t>
      </w:r>
      <w:r w:rsidR="000D5DE8" w:rsidRPr="006A5340">
        <w:rPr>
          <w:rFonts w:ascii="Gill Sans MT" w:hAnsi="Gill Sans MT"/>
          <w:sz w:val="22"/>
          <w:szCs w:val="22"/>
        </w:rPr>
        <w:t>praksis</w:t>
      </w:r>
      <w:r w:rsidR="002D59AD" w:rsidRPr="006A5340">
        <w:rPr>
          <w:rFonts w:ascii="Gill Sans MT" w:hAnsi="Gill Sans MT"/>
          <w:sz w:val="22"/>
          <w:szCs w:val="22"/>
        </w:rPr>
        <w:t xml:space="preserve">]. </w:t>
      </w:r>
    </w:p>
    <w:p w:rsidR="00850209" w:rsidRPr="006A5340" w:rsidRDefault="00850209" w:rsidP="00850209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:rsidR="00850209" w:rsidRPr="006A5340" w:rsidRDefault="00850209" w:rsidP="00850209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 w:cs="Arial"/>
          <w:sz w:val="22"/>
          <w:szCs w:val="22"/>
        </w:rPr>
        <w:t>De oplysninger, der behandles, er blandt andet [</w:t>
      </w:r>
      <w:r w:rsidR="000D5DE8" w:rsidRPr="006A5340">
        <w:rPr>
          <w:rFonts w:ascii="Gill Sans MT" w:hAnsi="Gill Sans MT" w:cs="Arial"/>
          <w:sz w:val="22"/>
          <w:szCs w:val="22"/>
        </w:rPr>
        <w:t xml:space="preserve">dit navn, cpr-nummer, </w:t>
      </w:r>
      <w:r w:rsidRPr="006A5340">
        <w:rPr>
          <w:rFonts w:ascii="Gill Sans MT" w:hAnsi="Gill Sans MT" w:cs="Arial"/>
          <w:sz w:val="22"/>
          <w:szCs w:val="22"/>
        </w:rPr>
        <w:t>privatadresse, telefonnummer, policenummer, andet?].</w:t>
      </w:r>
      <w:r w:rsidRPr="006A5340">
        <w:rPr>
          <w:rFonts w:ascii="Gill Sans MT" w:hAnsi="Gill Sans MT"/>
          <w:sz w:val="22"/>
          <w:szCs w:val="22"/>
        </w:rPr>
        <w:t xml:space="preserve"> </w:t>
      </w:r>
      <w:r w:rsidR="000D5DE8" w:rsidRPr="006A5340">
        <w:rPr>
          <w:rFonts w:ascii="Gill Sans MT" w:hAnsi="Gill Sans MT"/>
          <w:sz w:val="22"/>
          <w:szCs w:val="22"/>
        </w:rPr>
        <w:t>[</w:t>
      </w:r>
      <w:r w:rsidR="000D5DE8" w:rsidRPr="006A5340">
        <w:rPr>
          <w:rFonts w:ascii="Gill Sans MT" w:hAnsi="Gill Sans MT"/>
          <w:b/>
          <w:sz w:val="22"/>
          <w:szCs w:val="22"/>
        </w:rPr>
        <w:t xml:space="preserve">Hvis videregivelse af cpr-nummer: </w:t>
      </w:r>
      <w:r w:rsidR="009B566D" w:rsidRPr="006A5340">
        <w:rPr>
          <w:rFonts w:ascii="Gill Sans MT" w:hAnsi="Gill Sans MT"/>
          <w:sz w:val="22"/>
          <w:szCs w:val="22"/>
        </w:rPr>
        <w:t xml:space="preserve">Jeg er </w:t>
      </w:r>
      <w:r w:rsidRPr="006A5340">
        <w:rPr>
          <w:rFonts w:ascii="Gill Sans MT" w:hAnsi="Gill Sans MT"/>
          <w:sz w:val="22"/>
          <w:szCs w:val="22"/>
        </w:rPr>
        <w:t xml:space="preserve">således </w:t>
      </w:r>
      <w:r w:rsidR="009B566D" w:rsidRPr="006A5340">
        <w:rPr>
          <w:rFonts w:ascii="Gill Sans MT" w:hAnsi="Gill Sans MT"/>
          <w:sz w:val="22"/>
          <w:szCs w:val="22"/>
        </w:rPr>
        <w:t>opmærksom på, at dette kan indebære, at der behandles oplysninger om mig af følsom eller rent privat karakter.</w:t>
      </w:r>
      <w:r w:rsidR="000D5DE8" w:rsidRPr="006A5340">
        <w:rPr>
          <w:rFonts w:ascii="Gill Sans MT" w:hAnsi="Gill Sans MT"/>
          <w:sz w:val="22"/>
          <w:szCs w:val="22"/>
        </w:rPr>
        <w:t>]</w:t>
      </w:r>
    </w:p>
    <w:p w:rsidR="007F7A91" w:rsidRPr="006A5340" w:rsidRDefault="007F7A91" w:rsidP="007F7A91">
      <w:pPr>
        <w:rPr>
          <w:rFonts w:ascii="Gill Sans MT" w:hAnsi="Gill Sans MT"/>
          <w:sz w:val="22"/>
          <w:szCs w:val="22"/>
          <w:lang w:eastAsia="en-US"/>
        </w:rPr>
      </w:pPr>
    </w:p>
    <w:p w:rsidR="007F7A91" w:rsidRPr="006A5340" w:rsidRDefault="007F7A91" w:rsidP="007F7A91">
      <w:pPr>
        <w:rPr>
          <w:rFonts w:ascii="Gill Sans MT" w:hAnsi="Gill Sans MT"/>
          <w:sz w:val="22"/>
          <w:szCs w:val="22"/>
          <w:lang w:eastAsia="en-US"/>
        </w:rPr>
      </w:pPr>
      <w:r w:rsidRPr="006A5340">
        <w:rPr>
          <w:rFonts w:ascii="Gill Sans MT" w:hAnsi="Gill Sans MT" w:cs="Arial"/>
          <w:sz w:val="22"/>
          <w:szCs w:val="22"/>
        </w:rPr>
        <w:t>Jeg er gjort opmærksom på, at formålet med indhentelsen er at gøre det muligt for [dyrlæge] at anmelde en ydelse samt forestå kommunikationen med mit forsikringsselskab i forhold til den anmeldte ydelse.</w:t>
      </w:r>
    </w:p>
    <w:p w:rsidR="002D59AD" w:rsidRPr="006A5340" w:rsidRDefault="002D59AD" w:rsidP="002D59AD">
      <w:pPr>
        <w:rPr>
          <w:rFonts w:ascii="Gill Sans MT" w:hAnsi="Gill Sans MT"/>
          <w:sz w:val="22"/>
          <w:szCs w:val="22"/>
          <w:lang w:eastAsia="en-US"/>
        </w:rPr>
      </w:pPr>
    </w:p>
    <w:p w:rsidR="002D59AD" w:rsidRPr="006A5340" w:rsidRDefault="002D59AD" w:rsidP="002D59AD">
      <w:pPr>
        <w:rPr>
          <w:rFonts w:ascii="Gill Sans MT" w:hAnsi="Gill Sans MT"/>
          <w:iCs/>
          <w:sz w:val="22"/>
          <w:szCs w:val="22"/>
        </w:rPr>
      </w:pPr>
      <w:r w:rsidRPr="006A5340">
        <w:rPr>
          <w:rFonts w:ascii="Gill Sans MT" w:hAnsi="Gill Sans MT"/>
          <w:iCs/>
          <w:sz w:val="22"/>
          <w:szCs w:val="22"/>
        </w:rPr>
        <w:t xml:space="preserve">Min tilladelse er givet under den forudsætning, at mine oplysninger ikke bliver brugt i en sammenhæng, der </w:t>
      </w:r>
      <w:r w:rsidR="007F7A91" w:rsidRPr="006A5340">
        <w:rPr>
          <w:rFonts w:ascii="Gill Sans MT" w:hAnsi="Gill Sans MT"/>
          <w:iCs/>
          <w:sz w:val="22"/>
          <w:szCs w:val="22"/>
        </w:rPr>
        <w:t xml:space="preserve">går videre end ovenstående formål, eller som </w:t>
      </w:r>
      <w:r w:rsidRPr="006A5340">
        <w:rPr>
          <w:rFonts w:ascii="Gill Sans MT" w:hAnsi="Gill Sans MT"/>
          <w:iCs/>
          <w:sz w:val="22"/>
          <w:szCs w:val="22"/>
        </w:rPr>
        <w:t xml:space="preserve">er krænkende for mig som person. </w:t>
      </w:r>
    </w:p>
    <w:p w:rsidR="002D59AD" w:rsidRPr="006A5340" w:rsidRDefault="002D59AD" w:rsidP="002D59AD">
      <w:pPr>
        <w:rPr>
          <w:rFonts w:ascii="Gill Sans MT" w:hAnsi="Gill Sans MT"/>
          <w:iCs/>
          <w:sz w:val="22"/>
          <w:szCs w:val="22"/>
        </w:rPr>
      </w:pPr>
    </w:p>
    <w:p w:rsidR="002D59AD" w:rsidRPr="006A5340" w:rsidRDefault="002D59AD" w:rsidP="002D59AD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iCs/>
          <w:sz w:val="22"/>
          <w:szCs w:val="22"/>
        </w:rPr>
        <w:t>Jeg er informeret om, at hvis jeg ikke længere ønsker, at [</w:t>
      </w:r>
      <w:r w:rsidR="003504A6" w:rsidRPr="006A5340">
        <w:rPr>
          <w:rFonts w:ascii="Gill Sans MT" w:hAnsi="Gill Sans MT"/>
          <w:iCs/>
          <w:sz w:val="22"/>
          <w:szCs w:val="22"/>
        </w:rPr>
        <w:t>navn på dyrlægepraksis</w:t>
      </w:r>
      <w:r w:rsidRPr="006A5340">
        <w:rPr>
          <w:rFonts w:ascii="Gill Sans MT" w:hAnsi="Gill Sans MT"/>
          <w:iCs/>
          <w:sz w:val="22"/>
          <w:szCs w:val="22"/>
        </w:rPr>
        <w:t xml:space="preserve">] for fremtiden videregiver mine oplysninger, kan jeg tilbagekalde mit samtykke. Tilbagekaldelsen sker alene med virkning for fremtiden og får ikke virkning for allerede </w:t>
      </w:r>
      <w:r w:rsidR="003504A6" w:rsidRPr="006A5340">
        <w:rPr>
          <w:rFonts w:ascii="Gill Sans MT" w:hAnsi="Gill Sans MT"/>
          <w:iCs/>
          <w:sz w:val="22"/>
          <w:szCs w:val="22"/>
        </w:rPr>
        <w:t>videregive</w:t>
      </w:r>
      <w:r w:rsidRPr="006A5340">
        <w:rPr>
          <w:rFonts w:ascii="Gill Sans MT" w:hAnsi="Gill Sans MT"/>
          <w:iCs/>
          <w:sz w:val="22"/>
          <w:szCs w:val="22"/>
        </w:rPr>
        <w:t xml:space="preserve"> oplysninger. Henvendelse herom skal ske til </w:t>
      </w:r>
      <w:r w:rsidR="009B566D" w:rsidRPr="006A5340">
        <w:rPr>
          <w:rFonts w:ascii="Gill Sans MT" w:hAnsi="Gill Sans MT"/>
          <w:sz w:val="22"/>
          <w:szCs w:val="22"/>
        </w:rPr>
        <w:t xml:space="preserve">[dyrlæge, adresse, </w:t>
      </w:r>
      <w:r w:rsidR="000930D8" w:rsidRPr="006A5340">
        <w:rPr>
          <w:rFonts w:ascii="Gill Sans MT" w:hAnsi="Gill Sans MT"/>
          <w:sz w:val="22"/>
          <w:szCs w:val="22"/>
        </w:rPr>
        <w:t>telefonnummer</w:t>
      </w:r>
      <w:r w:rsidR="009B566D" w:rsidRPr="006A5340">
        <w:rPr>
          <w:rFonts w:ascii="Gill Sans MT" w:hAnsi="Gill Sans MT"/>
          <w:sz w:val="22"/>
          <w:szCs w:val="22"/>
        </w:rPr>
        <w:t>]</w:t>
      </w:r>
      <w:r w:rsidRPr="006A5340">
        <w:rPr>
          <w:rFonts w:ascii="Gill Sans MT" w:hAnsi="Gill Sans MT"/>
          <w:iCs/>
          <w:sz w:val="22"/>
          <w:szCs w:val="22"/>
        </w:rPr>
        <w:t xml:space="preserve"> der er dataansvarlig.</w:t>
      </w:r>
    </w:p>
    <w:p w:rsidR="002D59AD" w:rsidRPr="006A5340" w:rsidRDefault="002D59AD" w:rsidP="002D59AD">
      <w:pPr>
        <w:rPr>
          <w:rFonts w:ascii="Gill Sans MT" w:hAnsi="Gill Sans MT"/>
          <w:iCs/>
          <w:sz w:val="22"/>
          <w:szCs w:val="22"/>
        </w:rPr>
      </w:pPr>
    </w:p>
    <w:p w:rsidR="009B566D" w:rsidRPr="006A5340" w:rsidRDefault="009B566D" w:rsidP="009B566D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Jeg bekræfter ved min underskrift, at dokumentet er gennemlæst, forstået og accepteret. Samtidig kvitterer jeg for modtagelsen af en kopi af denne samtykkeerklæring.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Sted og dato:</w:t>
      </w:r>
      <w:r w:rsidRPr="006A5340">
        <w:rPr>
          <w:rFonts w:ascii="Gill Sans MT" w:hAnsi="Gill Sans MT"/>
          <w:sz w:val="22"/>
          <w:szCs w:val="22"/>
        </w:rPr>
        <w:tab/>
      </w:r>
      <w:r w:rsidRPr="006A5340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Navn (blokbogstaver):</w:t>
      </w:r>
      <w:r w:rsidRPr="006A5340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i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 xml:space="preserve">Underskrift: </w:t>
      </w:r>
      <w:r w:rsidRPr="006A5340">
        <w:rPr>
          <w:rFonts w:ascii="Gill Sans MT" w:hAnsi="Gill Sans MT"/>
          <w:sz w:val="22"/>
          <w:szCs w:val="22"/>
        </w:rPr>
        <w:tab/>
      </w:r>
      <w:r w:rsidRPr="006A5340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372723" w:rsidRPr="006A5340" w:rsidRDefault="00372723" w:rsidP="00BA131C">
      <w:pPr>
        <w:rPr>
          <w:rFonts w:ascii="Gill Sans MT" w:hAnsi="Gill Sans MT"/>
          <w:sz w:val="22"/>
          <w:szCs w:val="22"/>
        </w:rPr>
      </w:pPr>
    </w:p>
    <w:sectPr w:rsidR="00372723" w:rsidRPr="006A5340" w:rsidSect="00BA131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2325" w:right="1701" w:bottom="1871" w:left="1191" w:header="624" w:footer="62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3" w:rsidRDefault="00372723">
      <w:pPr>
        <w:spacing w:line="240" w:lineRule="auto"/>
      </w:pPr>
      <w:r>
        <w:separator/>
      </w:r>
    </w:p>
  </w:endnote>
  <w:endnote w:type="continuationSeparator" w:id="0">
    <w:p w:rsidR="00372723" w:rsidRDefault="0037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40" w:rsidRPr="005C682F" w:rsidRDefault="006A5340" w:rsidP="006A5340">
    <w:pPr>
      <w:pStyle w:val="Sidefod"/>
      <w:rPr>
        <w:rFonts w:ascii="Gill Sans MT" w:hAnsi="Gill Sans MT"/>
        <w:sz w:val="22"/>
        <w:szCs w:val="22"/>
      </w:rPr>
    </w:pPr>
    <w:r w:rsidRPr="005C682F">
      <w:rPr>
        <w:rFonts w:ascii="Gill Sans MT" w:hAnsi="Gill Sans MT"/>
        <w:sz w:val="22"/>
        <w:szCs w:val="22"/>
      </w:rPr>
      <w:t>Dette dokument tilhører Dyrlægevirksomhedernes Arbejdsgiverforening og ophavsretten til dokumentet er beskyttet.</w:t>
    </w:r>
  </w:p>
  <w:p w:rsidR="006A5340" w:rsidRDefault="006A5340" w:rsidP="006A5340">
    <w:pPr>
      <w:pStyle w:val="Sidefod"/>
    </w:pPr>
  </w:p>
  <w:p w:rsidR="006A5340" w:rsidRDefault="006A53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3" w:rsidRDefault="00372723">
      <w:pPr>
        <w:spacing w:line="240" w:lineRule="auto"/>
      </w:pPr>
      <w:r>
        <w:separator/>
      </w:r>
    </w:p>
  </w:footnote>
  <w:footnote w:type="continuationSeparator" w:id="0">
    <w:p w:rsidR="00372723" w:rsidRDefault="0037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0D" w:rsidRDefault="00003218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5E320D" w:rsidRDefault="005E32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A7" w:rsidRPr="00E4691D" w:rsidRDefault="00EA71A7" w:rsidP="00B82D9D">
    <w:pPr>
      <w:pStyle w:val="Side2"/>
    </w:pPr>
    <w:r w:rsidRPr="00E4691D">
      <w:drawing>
        <wp:anchor distT="0" distB="0" distL="114300" distR="114300" simplePos="0" relativeHeight="251659264" behindDoc="1" locked="0" layoutInCell="0" allowOverlap="0" wp14:anchorId="3493E8CE" wp14:editId="2956E45B">
          <wp:simplePos x="0" y="0"/>
          <wp:positionH relativeFrom="column">
            <wp:posOffset>5048250</wp:posOffset>
          </wp:positionH>
          <wp:positionV relativeFrom="paragraph">
            <wp:posOffset>133350</wp:posOffset>
          </wp:positionV>
          <wp:extent cx="352425" cy="38100"/>
          <wp:effectExtent l="0" t="0" r="9525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_Brev_s2_stip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1A7" w:rsidRDefault="00EA71A7" w:rsidP="00B82D9D">
    <w:pPr>
      <w:pStyle w:val="XSidetal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B566D">
      <w:rPr>
        <w:noProof/>
      </w:rPr>
      <w:t>2</w:t>
    </w:r>
    <w:r>
      <w:fldChar w:fldCharType="end"/>
    </w:r>
  </w:p>
  <w:p w:rsidR="005E320D" w:rsidRPr="00EA71A7" w:rsidRDefault="005E320D" w:rsidP="00EA71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8B" w:rsidRDefault="0036198B" w:rsidP="0036198B">
    <w:pPr>
      <w:tabs>
        <w:tab w:val="left" w:pos="5103"/>
      </w:tabs>
      <w:spacing w:line="240" w:lineRule="auto"/>
    </w:pPr>
    <w:bookmarkStart w:id="1" w:name="S1"/>
  </w:p>
  <w:bookmarkEnd w:id="1"/>
  <w:p w:rsidR="0036198B" w:rsidRDefault="0036198B" w:rsidP="00361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5E0"/>
    <w:multiLevelType w:val="multilevel"/>
    <w:tmpl w:val="E2BAA32C"/>
    <w:lvl w:ilvl="0">
      <w:start w:val="1"/>
      <w:numFmt w:val="lowerLetter"/>
      <w:pStyle w:val="NBVBogsta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832B88"/>
    <w:multiLevelType w:val="singleLevel"/>
    <w:tmpl w:val="9E0A9686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</w:abstractNum>
  <w:abstractNum w:abstractNumId="2" w15:restartNumberingAfterBreak="0">
    <w:nsid w:val="08067214"/>
    <w:multiLevelType w:val="hybridMultilevel"/>
    <w:tmpl w:val="961C397E"/>
    <w:lvl w:ilvl="0" w:tplc="9E1871F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03439"/>
    <w:multiLevelType w:val="hybridMultilevel"/>
    <w:tmpl w:val="61B854FE"/>
    <w:lvl w:ilvl="0" w:tplc="767027D8">
      <w:start w:val="1"/>
      <w:numFmt w:val="none"/>
      <w:lvlText w:val="th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63AD2"/>
    <w:multiLevelType w:val="multilevel"/>
    <w:tmpl w:val="EB50EC46"/>
    <w:lvl w:ilvl="0">
      <w:start w:val="1"/>
      <w:numFmt w:val="bullet"/>
      <w:pStyle w:val="NBVPunkttegnIndryk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9CE"/>
    <w:multiLevelType w:val="hybridMultilevel"/>
    <w:tmpl w:val="EFDECC36"/>
    <w:lvl w:ilvl="0" w:tplc="B518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D251B"/>
    <w:multiLevelType w:val="hybridMultilevel"/>
    <w:tmpl w:val="35FC8C48"/>
    <w:lvl w:ilvl="0" w:tplc="E632CA42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C73A6"/>
    <w:multiLevelType w:val="singleLevel"/>
    <w:tmpl w:val="FF0AE0D0"/>
    <w:lvl w:ilvl="0">
      <w:start w:val="1"/>
      <w:numFmt w:val="bullet"/>
      <w:pStyle w:val="NBV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8" w15:restartNumberingAfterBreak="0">
    <w:nsid w:val="582D7D65"/>
    <w:multiLevelType w:val="singleLevel"/>
    <w:tmpl w:val="0AC48230"/>
    <w:lvl w:ilvl="0">
      <w:start w:val="1"/>
      <w:numFmt w:val="none"/>
      <w:lvlText w:val="%1that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</w:abstractNum>
  <w:abstractNum w:abstractNumId="9" w15:restartNumberingAfterBreak="0">
    <w:nsid w:val="586446AD"/>
    <w:multiLevelType w:val="multilevel"/>
    <w:tmpl w:val="29D41848"/>
    <w:lvl w:ilvl="0">
      <w:start w:val="1"/>
      <w:numFmt w:val="decimal"/>
      <w:pStyle w:val="NBVNiveau1"/>
      <w:lvlText w:val="%1."/>
      <w:lvlJc w:val="left"/>
      <w:pPr>
        <w:tabs>
          <w:tab w:val="num" w:pos="990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NBVNiveau2"/>
      <w:lvlText w:val="%1.%2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2">
      <w:start w:val="1"/>
      <w:numFmt w:val="decimal"/>
      <w:pStyle w:val="NBVNiveau3"/>
      <w:lvlText w:val="%1.%2.%3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3">
      <w:start w:val="1"/>
      <w:numFmt w:val="decimal"/>
      <w:pStyle w:val="NBVNiveau4"/>
      <w:lvlText w:val="%1.%2.%3.%4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992" w:hanging="992"/>
      </w:pPr>
      <w:rPr>
        <w:rFonts w:hint="default"/>
      </w:rPr>
    </w:lvl>
  </w:abstractNum>
  <w:abstractNum w:abstractNumId="10" w15:restartNumberingAfterBreak="0">
    <w:nsid w:val="5C893ACD"/>
    <w:multiLevelType w:val="multilevel"/>
    <w:tmpl w:val="9B582AC4"/>
    <w:lvl w:ilvl="0">
      <w:start w:val="1"/>
      <w:numFmt w:val="lowerLetter"/>
      <w:pStyle w:val="NBVBogstav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E46172"/>
    <w:multiLevelType w:val="hybridMultilevel"/>
    <w:tmpl w:val="410E4190"/>
    <w:lvl w:ilvl="0" w:tplc="A34C0A42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514EC0"/>
    <w:multiLevelType w:val="singleLevel"/>
    <w:tmpl w:val="8F648F80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</w:abstractNum>
  <w:abstractNum w:abstractNumId="13" w15:restartNumberingAfterBreak="0">
    <w:nsid w:val="6D6457B4"/>
    <w:multiLevelType w:val="multilevel"/>
    <w:tmpl w:val="117035BC"/>
    <w:lvl w:ilvl="0">
      <w:start w:val="1"/>
      <w:numFmt w:val="none"/>
      <w:pStyle w:val="NBVatIndryk"/>
      <w:lvlText w:val="at"/>
      <w:lvlJc w:val="left"/>
      <w:pPr>
        <w:tabs>
          <w:tab w:val="num" w:pos="1559"/>
        </w:tabs>
        <w:ind w:left="1559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812016"/>
    <w:multiLevelType w:val="singleLevel"/>
    <w:tmpl w:val="0EF88BF2"/>
    <w:lvl w:ilvl="0">
      <w:start w:val="1"/>
      <w:numFmt w:val="decimal"/>
      <w:pStyle w:val="NBVT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0A00246"/>
    <w:multiLevelType w:val="hybridMultilevel"/>
    <w:tmpl w:val="16F2BA90"/>
    <w:lvl w:ilvl="0" w:tplc="BFEC483E">
      <w:start w:val="1"/>
      <w:numFmt w:val="none"/>
      <w:lvlText w:val="%1th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06AA9"/>
    <w:multiLevelType w:val="multilevel"/>
    <w:tmpl w:val="CE180B3A"/>
    <w:lvl w:ilvl="0">
      <w:start w:val="1"/>
      <w:numFmt w:val="decimal"/>
      <w:pStyle w:val="NBVTal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EA605A"/>
    <w:multiLevelType w:val="singleLevel"/>
    <w:tmpl w:val="DE0CEE52"/>
    <w:lvl w:ilvl="0">
      <w:start w:val="1"/>
      <w:numFmt w:val="none"/>
      <w:pStyle w:val="NBVat"/>
      <w:lvlText w:val="at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7"/>
  </w:num>
  <w:num w:numId="16">
    <w:abstractNumId w:val="8"/>
  </w:num>
  <w:num w:numId="17">
    <w:abstractNumId w:val="17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5"/>
  </w:num>
  <w:num w:numId="23">
    <w:abstractNumId w:val="7"/>
  </w:num>
  <w:num w:numId="24">
    <w:abstractNumId w:val="14"/>
  </w:num>
  <w:num w:numId="25">
    <w:abstractNumId w:val="8"/>
  </w:num>
  <w:num w:numId="26">
    <w:abstractNumId w:val="0"/>
  </w:num>
  <w:num w:numId="27">
    <w:abstractNumId w:val="17"/>
  </w:num>
  <w:num w:numId="28">
    <w:abstractNumId w:val="0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7"/>
  </w:num>
  <w:num w:numId="34">
    <w:abstractNumId w:val="14"/>
  </w:num>
  <w:num w:numId="35">
    <w:abstractNumId w:val="17"/>
  </w:num>
  <w:num w:numId="36">
    <w:abstractNumId w:val="17"/>
  </w:num>
  <w:num w:numId="37">
    <w:abstractNumId w:val="14"/>
  </w:num>
  <w:num w:numId="38">
    <w:abstractNumId w:val="0"/>
  </w:num>
  <w:num w:numId="39">
    <w:abstractNumId w:val="0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7"/>
  </w:num>
  <w:num w:numId="45">
    <w:abstractNumId w:val="7"/>
  </w:num>
  <w:num w:numId="46">
    <w:abstractNumId w:val="14"/>
  </w:num>
  <w:num w:numId="47">
    <w:abstractNumId w:val="13"/>
  </w:num>
  <w:num w:numId="48">
    <w:abstractNumId w:val="10"/>
  </w:num>
  <w:num w:numId="49">
    <w:abstractNumId w:val="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5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3D"/>
    <w:rsid w:val="00003218"/>
    <w:rsid w:val="0001013C"/>
    <w:rsid w:val="000930D8"/>
    <w:rsid w:val="00096592"/>
    <w:rsid w:val="000C3A7C"/>
    <w:rsid w:val="000D5DE8"/>
    <w:rsid w:val="00113740"/>
    <w:rsid w:val="0011404A"/>
    <w:rsid w:val="00170960"/>
    <w:rsid w:val="001775DF"/>
    <w:rsid w:val="00196539"/>
    <w:rsid w:val="001965A7"/>
    <w:rsid w:val="00220601"/>
    <w:rsid w:val="002231CA"/>
    <w:rsid w:val="00273E8E"/>
    <w:rsid w:val="002A21E2"/>
    <w:rsid w:val="002D59AD"/>
    <w:rsid w:val="002E0565"/>
    <w:rsid w:val="002E6071"/>
    <w:rsid w:val="003504A6"/>
    <w:rsid w:val="0036198B"/>
    <w:rsid w:val="00372723"/>
    <w:rsid w:val="0037418B"/>
    <w:rsid w:val="00376650"/>
    <w:rsid w:val="003A1D1D"/>
    <w:rsid w:val="0048797E"/>
    <w:rsid w:val="004C4AB6"/>
    <w:rsid w:val="004E70C8"/>
    <w:rsid w:val="004F28FF"/>
    <w:rsid w:val="00536328"/>
    <w:rsid w:val="005554F9"/>
    <w:rsid w:val="00595014"/>
    <w:rsid w:val="005A758D"/>
    <w:rsid w:val="005C09CE"/>
    <w:rsid w:val="005D2375"/>
    <w:rsid w:val="005E320D"/>
    <w:rsid w:val="005E3736"/>
    <w:rsid w:val="005F124B"/>
    <w:rsid w:val="0062029E"/>
    <w:rsid w:val="006A5340"/>
    <w:rsid w:val="006B4CBE"/>
    <w:rsid w:val="00745A26"/>
    <w:rsid w:val="0075016A"/>
    <w:rsid w:val="007528FE"/>
    <w:rsid w:val="0079173D"/>
    <w:rsid w:val="007C4D49"/>
    <w:rsid w:val="007F7A91"/>
    <w:rsid w:val="0080364F"/>
    <w:rsid w:val="00850209"/>
    <w:rsid w:val="00887E36"/>
    <w:rsid w:val="0089498E"/>
    <w:rsid w:val="008A3415"/>
    <w:rsid w:val="00931C7F"/>
    <w:rsid w:val="00965116"/>
    <w:rsid w:val="009B566D"/>
    <w:rsid w:val="009D1DE3"/>
    <w:rsid w:val="009E5124"/>
    <w:rsid w:val="00A722D1"/>
    <w:rsid w:val="00AE783D"/>
    <w:rsid w:val="00B53355"/>
    <w:rsid w:val="00B827C4"/>
    <w:rsid w:val="00B86648"/>
    <w:rsid w:val="00BA131C"/>
    <w:rsid w:val="00BB539F"/>
    <w:rsid w:val="00C33F11"/>
    <w:rsid w:val="00CC2C79"/>
    <w:rsid w:val="00CC5088"/>
    <w:rsid w:val="00D1623D"/>
    <w:rsid w:val="00DB0CF3"/>
    <w:rsid w:val="00DD4BBB"/>
    <w:rsid w:val="00E372F4"/>
    <w:rsid w:val="00E500CD"/>
    <w:rsid w:val="00E92A1A"/>
    <w:rsid w:val="00EA71A7"/>
    <w:rsid w:val="00EC6410"/>
    <w:rsid w:val="00ED300C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E5F6F-6ED6-4265-817C-835F162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1C"/>
    <w:pPr>
      <w:tabs>
        <w:tab w:val="left" w:pos="992"/>
      </w:tabs>
      <w:spacing w:line="280" w:lineRule="atLeast"/>
      <w:jc w:val="both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customStyle="1" w:styleId="NBVCitat1">
    <w:name w:val="NBV_Citat 1"/>
    <w:basedOn w:val="Normal"/>
    <w:next w:val="Normal"/>
    <w:rsid w:val="00536328"/>
    <w:pPr>
      <w:tabs>
        <w:tab w:val="clear" w:pos="992"/>
      </w:tabs>
      <w:ind w:left="567" w:right="567"/>
    </w:pPr>
    <w:rPr>
      <w:i/>
    </w:rPr>
  </w:style>
  <w:style w:type="paragraph" w:customStyle="1" w:styleId="NBVIndryk">
    <w:name w:val="NBV_Indryk"/>
    <w:basedOn w:val="Normalindrykning"/>
    <w:qFormat/>
    <w:rsid w:val="009E5124"/>
    <w:pPr>
      <w:ind w:left="990"/>
    </w:pPr>
  </w:style>
  <w:style w:type="paragraph" w:customStyle="1" w:styleId="NBVCitat2">
    <w:name w:val="NBV_Citat 2"/>
    <w:basedOn w:val="Normal"/>
    <w:next w:val="Normal"/>
    <w:rsid w:val="008A3415"/>
    <w:pPr>
      <w:tabs>
        <w:tab w:val="clear" w:pos="992"/>
      </w:tabs>
      <w:ind w:left="1559" w:right="1134"/>
    </w:pPr>
    <w:rPr>
      <w:i/>
    </w:rPr>
  </w:style>
  <w:style w:type="paragraph" w:customStyle="1" w:styleId="NBVNiveau1">
    <w:name w:val="NBV_Niveau 1"/>
    <w:basedOn w:val="Overskrift1"/>
    <w:next w:val="Normal"/>
    <w:rsid w:val="009E5124"/>
    <w:pPr>
      <w:numPr>
        <w:numId w:val="43"/>
      </w:numPr>
      <w:spacing w:before="0" w:after="280"/>
    </w:pPr>
  </w:style>
  <w:style w:type="paragraph" w:customStyle="1" w:styleId="NBVNiveau2">
    <w:name w:val="NBV_Niveau 2"/>
    <w:basedOn w:val="Overskrift2"/>
    <w:next w:val="Normal"/>
    <w:rsid w:val="009E5124"/>
    <w:pPr>
      <w:keepNext w:val="0"/>
      <w:numPr>
        <w:ilvl w:val="1"/>
        <w:numId w:val="43"/>
      </w:numPr>
      <w:spacing w:before="0" w:after="0"/>
    </w:pPr>
    <w:rPr>
      <w:b w:val="0"/>
      <w:i w:val="0"/>
    </w:rPr>
  </w:style>
  <w:style w:type="paragraph" w:customStyle="1" w:styleId="NBVNiveau3">
    <w:name w:val="NBV_Niveau 3"/>
    <w:basedOn w:val="Overskrift3"/>
    <w:next w:val="Normal"/>
    <w:rsid w:val="009E5124"/>
    <w:pPr>
      <w:keepNext w:val="0"/>
      <w:numPr>
        <w:ilvl w:val="2"/>
        <w:numId w:val="43"/>
      </w:numPr>
      <w:spacing w:before="0" w:after="0"/>
    </w:pPr>
  </w:style>
  <w:style w:type="paragraph" w:customStyle="1" w:styleId="NBVPunkttegn">
    <w:name w:val="NBV_Punkttegn"/>
    <w:basedOn w:val="Normal"/>
    <w:rsid w:val="009E5124"/>
    <w:pPr>
      <w:numPr>
        <w:numId w:val="45"/>
      </w:numPr>
    </w:pPr>
  </w:style>
  <w:style w:type="paragraph" w:customStyle="1" w:styleId="NBVvedr">
    <w:name w:val="NBV_vedr"/>
    <w:basedOn w:val="Normal"/>
    <w:next w:val="Normal"/>
    <w:qFormat/>
    <w:rsid w:val="009E5124"/>
    <w:pPr>
      <w:spacing w:after="280"/>
    </w:pPr>
    <w:rPr>
      <w:b/>
    </w:rPr>
  </w:style>
  <w:style w:type="paragraph" w:customStyle="1" w:styleId="NBVat">
    <w:name w:val="NBV_at"/>
    <w:basedOn w:val="Normal"/>
    <w:rsid w:val="009E5124"/>
    <w:pPr>
      <w:numPr>
        <w:numId w:val="36"/>
      </w:numPr>
    </w:pPr>
  </w:style>
  <w:style w:type="paragraph" w:styleId="Normalindrykning">
    <w:name w:val="Normal Indent"/>
    <w:basedOn w:val="Normal"/>
    <w:uiPriority w:val="99"/>
    <w:semiHidden/>
    <w:unhideWhenUsed/>
    <w:rsid w:val="009E5124"/>
    <w:pPr>
      <w:ind w:left="1304"/>
    </w:pPr>
  </w:style>
  <w:style w:type="paragraph" w:customStyle="1" w:styleId="NBVTal">
    <w:name w:val="NBV_Tal"/>
    <w:basedOn w:val="Normal"/>
    <w:next w:val="Normal"/>
    <w:rsid w:val="009E5124"/>
    <w:pPr>
      <w:numPr>
        <w:numId w:val="46"/>
      </w:numPr>
    </w:pPr>
  </w:style>
  <w:style w:type="paragraph" w:customStyle="1" w:styleId="NBVOverskrift">
    <w:name w:val="NBV_Overskrift"/>
    <w:basedOn w:val="Overskrift1"/>
    <w:next w:val="Normal"/>
    <w:qFormat/>
    <w:rsid w:val="009E5124"/>
    <w:pPr>
      <w:spacing w:before="0" w:after="280"/>
    </w:pPr>
  </w:style>
  <w:style w:type="paragraph" w:customStyle="1" w:styleId="NBVTitel">
    <w:name w:val="NBV_Titel"/>
    <w:basedOn w:val="Normal"/>
    <w:next w:val="Normal"/>
    <w:qFormat/>
    <w:rsid w:val="009E5124"/>
    <w:pPr>
      <w:jc w:val="center"/>
    </w:pPr>
    <w:rPr>
      <w:b/>
      <w:caps/>
      <w:spacing w:val="40"/>
    </w:rPr>
  </w:style>
  <w:style w:type="paragraph" w:customStyle="1" w:styleId="NBVNiveau4">
    <w:name w:val="NBV_Niveau 4"/>
    <w:basedOn w:val="Normal"/>
    <w:next w:val="Normal"/>
    <w:qFormat/>
    <w:rsid w:val="009E5124"/>
    <w:pPr>
      <w:numPr>
        <w:ilvl w:val="3"/>
        <w:numId w:val="43"/>
      </w:numPr>
    </w:pPr>
  </w:style>
  <w:style w:type="paragraph" w:customStyle="1" w:styleId="NBVatIndryk">
    <w:name w:val="NBV_at_Indryk"/>
    <w:basedOn w:val="NBVat"/>
    <w:qFormat/>
    <w:rsid w:val="008A3415"/>
    <w:pPr>
      <w:numPr>
        <w:numId w:val="47"/>
      </w:numPr>
    </w:pPr>
  </w:style>
  <w:style w:type="paragraph" w:customStyle="1" w:styleId="NBVPunkttegnIndryk">
    <w:name w:val="NBV_Punkttegn_Indryk"/>
    <w:basedOn w:val="NBVPunkttegn"/>
    <w:qFormat/>
    <w:rsid w:val="008A3415"/>
    <w:pPr>
      <w:numPr>
        <w:numId w:val="49"/>
      </w:numPr>
      <w:tabs>
        <w:tab w:val="clear" w:pos="992"/>
        <w:tab w:val="left" w:pos="993"/>
      </w:tabs>
    </w:pPr>
  </w:style>
  <w:style w:type="paragraph" w:customStyle="1" w:styleId="NBVTalIndryk">
    <w:name w:val="NBV_Tal_Indryk"/>
    <w:basedOn w:val="NBVTal"/>
    <w:qFormat/>
    <w:rsid w:val="008A3415"/>
    <w:pPr>
      <w:numPr>
        <w:numId w:val="50"/>
      </w:numPr>
      <w:tabs>
        <w:tab w:val="clear" w:pos="992"/>
        <w:tab w:val="left" w:pos="993"/>
      </w:tabs>
    </w:pPr>
  </w:style>
  <w:style w:type="character" w:styleId="Hyperlink">
    <w:name w:val="Hyperlink"/>
    <w:basedOn w:val="Standardskrifttypeiafsnit"/>
    <w:uiPriority w:val="99"/>
    <w:unhideWhenUsed/>
    <w:rsid w:val="00EC6410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customStyle="1" w:styleId="NBVUnderskrift">
    <w:name w:val="NBV_Underskrift"/>
    <w:basedOn w:val="Normal"/>
    <w:qFormat/>
    <w:rsid w:val="009E5124"/>
    <w:pPr>
      <w:keepNext/>
      <w:jc w:val="left"/>
    </w:pPr>
  </w:style>
  <w:style w:type="paragraph" w:customStyle="1" w:styleId="Dato">
    <w:name w:val="ÅÅ_Dato"/>
    <w:basedOn w:val="Normal"/>
    <w:qFormat/>
    <w:rsid w:val="0062029E"/>
    <w:pPr>
      <w:jc w:val="left"/>
    </w:pPr>
  </w:style>
  <w:style w:type="paragraph" w:customStyle="1" w:styleId="NBVBogstav">
    <w:name w:val="NBV_Bogstav"/>
    <w:basedOn w:val="NBVTal"/>
    <w:qFormat/>
    <w:rsid w:val="008A3415"/>
    <w:pPr>
      <w:numPr>
        <w:numId w:val="39"/>
      </w:numPr>
    </w:pPr>
  </w:style>
  <w:style w:type="paragraph" w:customStyle="1" w:styleId="NBVBogstavIndryk">
    <w:name w:val="NBV_Bogstav_Indryk"/>
    <w:basedOn w:val="NBVBogstav"/>
    <w:qFormat/>
    <w:rsid w:val="008A3415"/>
    <w:pPr>
      <w:numPr>
        <w:numId w:val="48"/>
      </w:numPr>
    </w:pPr>
  </w:style>
  <w:style w:type="paragraph" w:customStyle="1" w:styleId="NormalIndryk">
    <w:name w:val="Normal_Indryk"/>
    <w:basedOn w:val="Normal"/>
    <w:qFormat/>
    <w:rsid w:val="009E5124"/>
    <w:pPr>
      <w:ind w:left="990"/>
    </w:pPr>
  </w:style>
  <w:style w:type="table" w:styleId="Tabel-Gitter">
    <w:name w:val="Table Grid"/>
    <w:basedOn w:val="Tabel-Normal"/>
    <w:uiPriority w:val="59"/>
    <w:rsid w:val="002A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BVCitat3">
    <w:name w:val="NBV_Citat 3"/>
    <w:basedOn w:val="NBVCitat1"/>
    <w:qFormat/>
    <w:rsid w:val="008A3415"/>
    <w:pPr>
      <w:ind w:left="2126" w:right="1134"/>
    </w:pPr>
  </w:style>
  <w:style w:type="paragraph" w:customStyle="1" w:styleId="Side2">
    <w:name w:val="Side2"/>
    <w:basedOn w:val="Normal"/>
    <w:qFormat/>
    <w:rsid w:val="00EA71A7"/>
    <w:pPr>
      <w:tabs>
        <w:tab w:val="clear" w:pos="992"/>
      </w:tabs>
      <w:spacing w:line="240" w:lineRule="auto"/>
      <w:jc w:val="left"/>
    </w:pPr>
    <w:rPr>
      <w:rFonts w:asciiTheme="minorHAnsi" w:eastAsiaTheme="minorHAnsi" w:hAnsiTheme="minorHAnsi" w:cstheme="minorBidi"/>
      <w:noProof/>
      <w:vanish/>
      <w:sz w:val="22"/>
      <w:szCs w:val="22"/>
    </w:rPr>
  </w:style>
  <w:style w:type="paragraph" w:customStyle="1" w:styleId="XSidetal">
    <w:name w:val="X_Sidetal"/>
    <w:basedOn w:val="Sidehoved"/>
    <w:qFormat/>
    <w:rsid w:val="00EA71A7"/>
    <w:pPr>
      <w:tabs>
        <w:tab w:val="clear" w:pos="992"/>
        <w:tab w:val="clear" w:pos="9638"/>
        <w:tab w:val="left" w:pos="8108"/>
      </w:tabs>
      <w:spacing w:line="300" w:lineRule="exact"/>
    </w:pPr>
  </w:style>
  <w:style w:type="paragraph" w:customStyle="1" w:styleId="NBVIndryk1">
    <w:name w:val="NBV_Indryk 1"/>
    <w:basedOn w:val="NBVIndryk"/>
    <w:qFormat/>
    <w:rsid w:val="001775DF"/>
    <w:pPr>
      <w:ind w:left="567" w:right="567"/>
    </w:pPr>
  </w:style>
  <w:style w:type="paragraph" w:customStyle="1" w:styleId="NBVIndryk2">
    <w:name w:val="NBV_Indryk 2"/>
    <w:basedOn w:val="NBVIndryk1"/>
    <w:qFormat/>
    <w:rsid w:val="001775DF"/>
    <w:pPr>
      <w:tabs>
        <w:tab w:val="clear" w:pos="992"/>
      </w:tabs>
      <w:ind w:left="1559" w:right="1134"/>
    </w:pPr>
  </w:style>
  <w:style w:type="paragraph" w:customStyle="1" w:styleId="NBVIndryk3">
    <w:name w:val="NBV_Indryk 3"/>
    <w:basedOn w:val="NBVIndryk1"/>
    <w:qFormat/>
    <w:rsid w:val="001775DF"/>
    <w:pPr>
      <w:tabs>
        <w:tab w:val="clear" w:pos="992"/>
      </w:tabs>
      <w:ind w:left="2126" w:right="1134"/>
    </w:pPr>
  </w:style>
  <w:style w:type="paragraph" w:customStyle="1" w:styleId="Niveau1">
    <w:name w:val="Niveau 1"/>
    <w:basedOn w:val="NormalWeb"/>
    <w:next w:val="Normal"/>
    <w:uiPriority w:val="99"/>
    <w:rsid w:val="00BA131C"/>
    <w:pPr>
      <w:tabs>
        <w:tab w:val="clear" w:pos="992"/>
        <w:tab w:val="num" w:pos="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line="280" w:lineRule="exact"/>
      <w:ind w:left="567" w:hanging="567"/>
    </w:pPr>
    <w:rPr>
      <w:rFonts w:ascii="Arial" w:hAnsi="Arial"/>
      <w:b/>
      <w:kern w:val="28"/>
      <w:sz w:val="19"/>
      <w:szCs w:val="20"/>
    </w:rPr>
  </w:style>
  <w:style w:type="paragraph" w:customStyle="1" w:styleId="niveau2">
    <w:name w:val="niveau 2"/>
    <w:basedOn w:val="Overskrift2"/>
    <w:next w:val="Normal"/>
    <w:uiPriority w:val="99"/>
    <w:rsid w:val="00BA131C"/>
    <w:pPr>
      <w:keepNext w:val="0"/>
      <w:tabs>
        <w:tab w:val="clear" w:pos="992"/>
        <w:tab w:val="num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 w:line="280" w:lineRule="exact"/>
    </w:pPr>
    <w:rPr>
      <w:b w:val="0"/>
      <w:i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131C"/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300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A5340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4370-51AB-4D56-B8A3-5A7FA25A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EA71D27E</Template>
  <TotalTime>0</TotalTime>
  <Pages>1</Pages>
  <Words>229</Words>
  <Characters>1482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AdvoForum A/S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Jens Harkov Hansen</dc:creator>
  <cp:lastModifiedBy>Katja Ambech</cp:lastModifiedBy>
  <cp:revision>2</cp:revision>
  <cp:lastPrinted>2018-05-18T06:52:00Z</cp:lastPrinted>
  <dcterms:created xsi:type="dcterms:W3CDTF">2018-12-12T07:31:00Z</dcterms:created>
  <dcterms:modified xsi:type="dcterms:W3CDTF">2018-12-12T07:31:00Z</dcterms:modified>
</cp:coreProperties>
</file>