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31C" w:rsidRPr="006A5340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6A5340">
        <w:rPr>
          <w:rFonts w:ascii="Gill Sans MT" w:hAnsi="Gill Sans MT"/>
          <w:sz w:val="22"/>
          <w:szCs w:val="22"/>
        </w:rPr>
        <w:t xml:space="preserve">Samtykkeerklæring </w:t>
      </w:r>
      <w:r w:rsidR="006A5340" w:rsidRPr="006A5340">
        <w:rPr>
          <w:rFonts w:ascii="Gill Sans MT" w:hAnsi="Gill Sans MT"/>
          <w:sz w:val="22"/>
          <w:szCs w:val="22"/>
        </w:rPr>
        <w:t xml:space="preserve">- </w:t>
      </w:r>
      <w:r w:rsidR="000B3A76">
        <w:rPr>
          <w:rFonts w:ascii="Gill Sans MT" w:hAnsi="Gill Sans MT"/>
          <w:sz w:val="22"/>
          <w:szCs w:val="22"/>
        </w:rPr>
        <w:t>MEDARBEJDERE</w:t>
      </w:r>
    </w:p>
    <w:p w:rsidR="00BA131C" w:rsidRPr="006A5340" w:rsidRDefault="00BA131C" w:rsidP="00BA131C">
      <w:pPr>
        <w:pStyle w:val="NBVTitel"/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(</w:t>
      </w:r>
      <w:r w:rsidR="000B3A76">
        <w:rPr>
          <w:rFonts w:ascii="Gill Sans MT" w:hAnsi="Gill Sans MT"/>
          <w:sz w:val="22"/>
          <w:szCs w:val="22"/>
        </w:rPr>
        <w:t>ANVENDELSE AF PORTRÆTBILLEDE</w:t>
      </w:r>
      <w:r w:rsidRPr="006A5340">
        <w:rPr>
          <w:rFonts w:ascii="Gill Sans MT" w:hAnsi="Gill Sans MT"/>
          <w:sz w:val="22"/>
          <w:szCs w:val="22"/>
        </w:rPr>
        <w:t>)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0B3A76" w:rsidRPr="006A5340" w:rsidRDefault="00BA131C" w:rsidP="000B3A76">
      <w:pPr>
        <w:pStyle w:val="niveau2"/>
        <w:tabs>
          <w:tab w:val="left" w:pos="567"/>
        </w:tabs>
        <w:jc w:val="left"/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 xml:space="preserve">I henhold til </w:t>
      </w:r>
      <w:r w:rsidR="003504A6" w:rsidRPr="006A5340">
        <w:rPr>
          <w:rFonts w:ascii="Gill Sans MT" w:hAnsi="Gill Sans MT"/>
          <w:sz w:val="22"/>
          <w:szCs w:val="22"/>
        </w:rPr>
        <w:t xml:space="preserve">databeskyttelseslovgivningen </w:t>
      </w:r>
      <w:r w:rsidRPr="006A5340">
        <w:rPr>
          <w:rFonts w:ascii="Gill Sans MT" w:hAnsi="Gill Sans MT"/>
          <w:sz w:val="22"/>
          <w:szCs w:val="22"/>
        </w:rPr>
        <w:t xml:space="preserve">giver jeg hermed </w:t>
      </w:r>
      <w:r w:rsidR="000B3A76">
        <w:rPr>
          <w:rFonts w:ascii="Gill Sans MT" w:hAnsi="Gill Sans MT"/>
          <w:sz w:val="22"/>
          <w:szCs w:val="22"/>
        </w:rPr>
        <w:t xml:space="preserve">som medarbejder på </w:t>
      </w:r>
      <w:r w:rsidR="000B3A76" w:rsidRPr="006A5340">
        <w:rPr>
          <w:rFonts w:ascii="Gill Sans MT" w:hAnsi="Gill Sans MT"/>
          <w:sz w:val="22"/>
          <w:szCs w:val="22"/>
        </w:rPr>
        <w:t>[navn på dyrlægepraksis]</w:t>
      </w:r>
      <w:r w:rsidR="000B3A76">
        <w:rPr>
          <w:rFonts w:ascii="Gill Sans MT" w:hAnsi="Gill Sans MT"/>
          <w:sz w:val="22"/>
          <w:szCs w:val="22"/>
        </w:rPr>
        <w:t xml:space="preserve"> </w:t>
      </w:r>
      <w:r w:rsidRPr="006A5340">
        <w:rPr>
          <w:rFonts w:ascii="Gill Sans MT" w:hAnsi="Gill Sans MT"/>
          <w:sz w:val="22"/>
          <w:szCs w:val="22"/>
        </w:rPr>
        <w:t>samtykke til, at</w:t>
      </w:r>
      <w:r w:rsidR="00453699">
        <w:rPr>
          <w:rFonts w:ascii="Gill Sans MT" w:hAnsi="Gill Sans MT"/>
          <w:sz w:val="22"/>
          <w:szCs w:val="22"/>
        </w:rPr>
        <w:t xml:space="preserve"> min arbejdsgiver</w:t>
      </w:r>
      <w:r w:rsidRPr="006A5340">
        <w:rPr>
          <w:rFonts w:ascii="Gill Sans MT" w:hAnsi="Gill Sans MT"/>
          <w:sz w:val="22"/>
          <w:szCs w:val="22"/>
        </w:rPr>
        <w:t xml:space="preserve"> </w:t>
      </w:r>
      <w:r w:rsidR="002D59AD" w:rsidRPr="006A5340">
        <w:rPr>
          <w:rFonts w:ascii="Gill Sans MT" w:hAnsi="Gill Sans MT"/>
          <w:sz w:val="22"/>
          <w:szCs w:val="22"/>
        </w:rPr>
        <w:t>[</w:t>
      </w:r>
      <w:r w:rsidR="000D5DE8" w:rsidRPr="006A5340">
        <w:rPr>
          <w:rFonts w:ascii="Gill Sans MT" w:hAnsi="Gill Sans MT"/>
          <w:sz w:val="22"/>
          <w:szCs w:val="22"/>
        </w:rPr>
        <w:t xml:space="preserve">navn på </w:t>
      </w:r>
      <w:r w:rsidR="002D59AD" w:rsidRPr="006A5340">
        <w:rPr>
          <w:rFonts w:ascii="Gill Sans MT" w:hAnsi="Gill Sans MT"/>
          <w:sz w:val="22"/>
          <w:szCs w:val="22"/>
        </w:rPr>
        <w:t>dyrlæge</w:t>
      </w:r>
      <w:r w:rsidR="000D5DE8" w:rsidRPr="006A5340">
        <w:rPr>
          <w:rFonts w:ascii="Gill Sans MT" w:hAnsi="Gill Sans MT"/>
          <w:sz w:val="22"/>
          <w:szCs w:val="22"/>
        </w:rPr>
        <w:t>praksis</w:t>
      </w:r>
      <w:r w:rsidR="002D59AD" w:rsidRPr="006A5340">
        <w:rPr>
          <w:rFonts w:ascii="Gill Sans MT" w:hAnsi="Gill Sans MT"/>
          <w:sz w:val="22"/>
          <w:szCs w:val="22"/>
        </w:rPr>
        <w:t xml:space="preserve">] må </w:t>
      </w:r>
      <w:r w:rsidR="000B3A76">
        <w:rPr>
          <w:rFonts w:ascii="Gill Sans MT" w:hAnsi="Gill Sans MT"/>
          <w:sz w:val="22"/>
          <w:szCs w:val="22"/>
        </w:rPr>
        <w:t xml:space="preserve">anvende portrætbilleder af mig på </w:t>
      </w:r>
      <w:r w:rsidR="000B3A76" w:rsidRPr="006A5340">
        <w:rPr>
          <w:rFonts w:ascii="Gill Sans MT" w:hAnsi="Gill Sans MT"/>
          <w:sz w:val="22"/>
          <w:szCs w:val="22"/>
        </w:rPr>
        <w:t>[navn på dyrlægepraksis]</w:t>
      </w:r>
      <w:r w:rsidR="000B3A76">
        <w:rPr>
          <w:rFonts w:ascii="Gill Sans MT" w:hAnsi="Gill Sans MT"/>
          <w:sz w:val="22"/>
          <w:szCs w:val="22"/>
        </w:rPr>
        <w:t xml:space="preserve"> hjemmeside samt i </w:t>
      </w:r>
      <w:r w:rsidR="00550295" w:rsidRPr="006A5340">
        <w:rPr>
          <w:rFonts w:ascii="Gill Sans MT" w:hAnsi="Gill Sans MT"/>
          <w:sz w:val="22"/>
          <w:szCs w:val="22"/>
        </w:rPr>
        <w:t>[navn på dyrlægepraksis]</w:t>
      </w:r>
      <w:r w:rsidR="00550295">
        <w:rPr>
          <w:rFonts w:ascii="Gill Sans MT" w:hAnsi="Gill Sans MT"/>
          <w:sz w:val="22"/>
          <w:szCs w:val="22"/>
        </w:rPr>
        <w:t xml:space="preserve"> interne</w:t>
      </w:r>
      <w:r w:rsidR="000B3A76">
        <w:rPr>
          <w:rFonts w:ascii="Gill Sans MT" w:hAnsi="Gill Sans MT"/>
          <w:sz w:val="22"/>
          <w:szCs w:val="22"/>
        </w:rPr>
        <w:t xml:space="preserve"> og </w:t>
      </w:r>
      <w:r w:rsidR="00550295">
        <w:rPr>
          <w:rFonts w:ascii="Gill Sans MT" w:hAnsi="Gill Sans MT"/>
          <w:sz w:val="22"/>
          <w:szCs w:val="22"/>
        </w:rPr>
        <w:t>eksterne</w:t>
      </w:r>
      <w:r w:rsidR="000B3A76">
        <w:rPr>
          <w:rFonts w:ascii="Gill Sans MT" w:hAnsi="Gill Sans MT"/>
          <w:sz w:val="22"/>
          <w:szCs w:val="22"/>
        </w:rPr>
        <w:t xml:space="preserve"> informationsmateriale</w:t>
      </w:r>
      <w:r w:rsidR="006323A3">
        <w:rPr>
          <w:rFonts w:ascii="Gill Sans MT" w:hAnsi="Gill Sans MT"/>
          <w:sz w:val="22"/>
          <w:szCs w:val="22"/>
        </w:rPr>
        <w:t xml:space="preserve"> (og evt. andet </w:t>
      </w:r>
      <w:proofErr w:type="spellStart"/>
      <w:r w:rsidR="006323A3">
        <w:rPr>
          <w:rFonts w:ascii="Gill Sans MT" w:hAnsi="Gill Sans MT"/>
          <w:sz w:val="22"/>
          <w:szCs w:val="22"/>
        </w:rPr>
        <w:t>xxxx</w:t>
      </w:r>
      <w:proofErr w:type="spellEnd"/>
      <w:r w:rsidR="006323A3">
        <w:rPr>
          <w:rFonts w:ascii="Gill Sans MT" w:hAnsi="Gill Sans MT"/>
          <w:sz w:val="22"/>
          <w:szCs w:val="22"/>
        </w:rPr>
        <w:t>)</w:t>
      </w:r>
      <w:r w:rsidR="000B3A76">
        <w:rPr>
          <w:rFonts w:ascii="Gill Sans MT" w:hAnsi="Gill Sans MT"/>
          <w:sz w:val="22"/>
          <w:szCs w:val="22"/>
        </w:rPr>
        <w:t xml:space="preserve">, såvel i trykte som i digitale medier. </w:t>
      </w:r>
      <w:r w:rsidR="000B3A76">
        <w:rPr>
          <w:rFonts w:ascii="Gill Sans MT" w:hAnsi="Gill Sans MT"/>
          <w:sz w:val="22"/>
          <w:szCs w:val="22"/>
        </w:rPr>
        <w:br/>
      </w:r>
    </w:p>
    <w:p w:rsidR="00850209" w:rsidRPr="006A5340" w:rsidRDefault="009B566D" w:rsidP="00850209">
      <w:pPr>
        <w:pStyle w:val="niveau2"/>
        <w:tabs>
          <w:tab w:val="left" w:pos="567"/>
        </w:tabs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 xml:space="preserve">Jeg er </w:t>
      </w:r>
      <w:r w:rsidR="00850209" w:rsidRPr="006A5340">
        <w:rPr>
          <w:rFonts w:ascii="Gill Sans MT" w:hAnsi="Gill Sans MT"/>
          <w:sz w:val="22"/>
          <w:szCs w:val="22"/>
        </w:rPr>
        <w:t xml:space="preserve">således </w:t>
      </w:r>
      <w:r w:rsidRPr="006A5340">
        <w:rPr>
          <w:rFonts w:ascii="Gill Sans MT" w:hAnsi="Gill Sans MT"/>
          <w:sz w:val="22"/>
          <w:szCs w:val="22"/>
        </w:rPr>
        <w:t xml:space="preserve">opmærksom på, at dette kan indebære, at </w:t>
      </w:r>
      <w:r w:rsidR="000B3A76">
        <w:rPr>
          <w:rFonts w:ascii="Gill Sans MT" w:hAnsi="Gill Sans MT"/>
          <w:sz w:val="22"/>
          <w:szCs w:val="22"/>
        </w:rPr>
        <w:t xml:space="preserve">et portrætbillede af mig bliver vist på </w:t>
      </w:r>
      <w:r w:rsidR="000B3A76" w:rsidRPr="006A5340">
        <w:rPr>
          <w:rFonts w:ascii="Gill Sans MT" w:hAnsi="Gill Sans MT"/>
          <w:sz w:val="22"/>
          <w:szCs w:val="22"/>
        </w:rPr>
        <w:t>[navn på dyrlægepraksis]</w:t>
      </w:r>
      <w:r w:rsidR="000B3A76">
        <w:rPr>
          <w:rFonts w:ascii="Gill Sans MT" w:hAnsi="Gill Sans MT"/>
          <w:sz w:val="22"/>
          <w:szCs w:val="22"/>
        </w:rPr>
        <w:t xml:space="preserve"> hjemmeside</w:t>
      </w:r>
      <w:r w:rsidR="00550295">
        <w:rPr>
          <w:rFonts w:ascii="Gill Sans MT" w:hAnsi="Gill Sans MT"/>
          <w:sz w:val="22"/>
          <w:szCs w:val="22"/>
        </w:rPr>
        <w:t xml:space="preserve"> og intranet</w:t>
      </w:r>
      <w:r w:rsidR="000B3A76">
        <w:rPr>
          <w:rFonts w:ascii="Gill Sans MT" w:hAnsi="Gill Sans MT"/>
          <w:sz w:val="22"/>
          <w:szCs w:val="22"/>
        </w:rPr>
        <w:t xml:space="preserve"> med angivelse/behandling af mine personoplysninger, der vil være </w:t>
      </w:r>
      <w:r w:rsidR="004860B7">
        <w:rPr>
          <w:rFonts w:ascii="Gill Sans MT" w:hAnsi="Gill Sans MT"/>
          <w:sz w:val="22"/>
          <w:szCs w:val="22"/>
        </w:rPr>
        <w:t>mit fornavn og</w:t>
      </w:r>
      <w:r w:rsidR="000B3A76">
        <w:rPr>
          <w:rFonts w:ascii="Gill Sans MT" w:hAnsi="Gill Sans MT"/>
          <w:sz w:val="22"/>
          <w:szCs w:val="22"/>
        </w:rPr>
        <w:t xml:space="preserve"> efternavn, </w:t>
      </w:r>
      <w:r w:rsidR="004860B7">
        <w:rPr>
          <w:rFonts w:ascii="Gill Sans MT" w:hAnsi="Gill Sans MT"/>
          <w:sz w:val="22"/>
          <w:szCs w:val="22"/>
        </w:rPr>
        <w:t>stillings</w:t>
      </w:r>
      <w:r w:rsidR="000B3A76">
        <w:rPr>
          <w:rFonts w:ascii="Gill Sans MT" w:hAnsi="Gill Sans MT"/>
          <w:sz w:val="22"/>
          <w:szCs w:val="22"/>
        </w:rPr>
        <w:t>beskrivelse, hvilke kæledyr jeg har samt mine fritidsinteresser.</w:t>
      </w:r>
      <w:r w:rsidR="00453699">
        <w:rPr>
          <w:rFonts w:ascii="Gill Sans MT" w:hAnsi="Gill Sans MT"/>
          <w:sz w:val="22"/>
          <w:szCs w:val="22"/>
        </w:rPr>
        <w:t xml:space="preserve"> Det vil sige, at jeg er indforstået med, at </w:t>
      </w:r>
      <w:r w:rsidR="00453699" w:rsidRPr="006A5340">
        <w:rPr>
          <w:rFonts w:ascii="Gill Sans MT" w:hAnsi="Gill Sans MT"/>
          <w:sz w:val="22"/>
          <w:szCs w:val="22"/>
        </w:rPr>
        <w:t>[navn på dyrlægepraksis]</w:t>
      </w:r>
      <w:r w:rsidR="00453699">
        <w:rPr>
          <w:rFonts w:ascii="Gill Sans MT" w:hAnsi="Gill Sans MT"/>
          <w:sz w:val="22"/>
          <w:szCs w:val="22"/>
        </w:rPr>
        <w:t xml:space="preserve"> viser og behandler de nævnte </w:t>
      </w:r>
      <w:r w:rsidR="004860B7">
        <w:rPr>
          <w:rFonts w:ascii="Gill Sans MT" w:hAnsi="Gill Sans MT"/>
          <w:sz w:val="22"/>
          <w:szCs w:val="22"/>
        </w:rPr>
        <w:t>person</w:t>
      </w:r>
      <w:r w:rsidRPr="006A5340">
        <w:rPr>
          <w:rFonts w:ascii="Gill Sans MT" w:hAnsi="Gill Sans MT"/>
          <w:sz w:val="22"/>
          <w:szCs w:val="22"/>
        </w:rPr>
        <w:t>opl</w:t>
      </w:r>
      <w:r w:rsidR="00453699">
        <w:rPr>
          <w:rFonts w:ascii="Gill Sans MT" w:hAnsi="Gill Sans MT"/>
          <w:sz w:val="22"/>
          <w:szCs w:val="22"/>
        </w:rPr>
        <w:t>ysninger om mig</w:t>
      </w:r>
      <w:r w:rsidR="004860B7">
        <w:rPr>
          <w:rFonts w:ascii="Gill Sans MT" w:hAnsi="Gill Sans MT"/>
          <w:sz w:val="22"/>
          <w:szCs w:val="22"/>
        </w:rPr>
        <w:t>,</w:t>
      </w:r>
      <w:r w:rsidR="00453699">
        <w:rPr>
          <w:rFonts w:ascii="Gill Sans MT" w:hAnsi="Gill Sans MT"/>
          <w:sz w:val="22"/>
          <w:szCs w:val="22"/>
        </w:rPr>
        <w:t xml:space="preserve"> </w:t>
      </w:r>
      <w:r w:rsidR="004860B7">
        <w:rPr>
          <w:rFonts w:ascii="Gill Sans MT" w:hAnsi="Gill Sans MT"/>
          <w:sz w:val="22"/>
          <w:szCs w:val="22"/>
        </w:rPr>
        <w:t xml:space="preserve">der kan være af </w:t>
      </w:r>
      <w:r w:rsidRPr="006A5340">
        <w:rPr>
          <w:rFonts w:ascii="Gill Sans MT" w:hAnsi="Gill Sans MT"/>
          <w:sz w:val="22"/>
          <w:szCs w:val="22"/>
        </w:rPr>
        <w:t>rent privat karakter.</w:t>
      </w:r>
    </w:p>
    <w:p w:rsidR="007F7A91" w:rsidRPr="006A5340" w:rsidRDefault="007F7A91" w:rsidP="007F7A91">
      <w:pPr>
        <w:rPr>
          <w:rFonts w:ascii="Gill Sans MT" w:hAnsi="Gill Sans MT"/>
          <w:sz w:val="22"/>
          <w:szCs w:val="22"/>
          <w:lang w:eastAsia="en-US"/>
        </w:rPr>
      </w:pPr>
    </w:p>
    <w:p w:rsidR="007F7A91" w:rsidRPr="006A5340" w:rsidRDefault="007F7A91" w:rsidP="00453699">
      <w:pPr>
        <w:jc w:val="left"/>
        <w:rPr>
          <w:rFonts w:ascii="Gill Sans MT" w:hAnsi="Gill Sans MT"/>
          <w:sz w:val="22"/>
          <w:szCs w:val="22"/>
          <w:lang w:eastAsia="en-US"/>
        </w:rPr>
      </w:pPr>
      <w:r w:rsidRPr="006A5340">
        <w:rPr>
          <w:rFonts w:ascii="Gill Sans MT" w:hAnsi="Gill Sans MT" w:cs="Arial"/>
          <w:sz w:val="22"/>
          <w:szCs w:val="22"/>
        </w:rPr>
        <w:t xml:space="preserve">Jeg er gjort opmærksom på, at formålet med </w:t>
      </w:r>
      <w:r w:rsidR="00453699">
        <w:rPr>
          <w:rFonts w:ascii="Gill Sans MT" w:hAnsi="Gill Sans MT" w:cs="Arial"/>
          <w:sz w:val="22"/>
          <w:szCs w:val="22"/>
        </w:rPr>
        <w:t>ovennævnte er</w:t>
      </w:r>
      <w:r w:rsidR="004860B7">
        <w:rPr>
          <w:rFonts w:ascii="Gill Sans MT" w:hAnsi="Gill Sans MT" w:cs="Arial"/>
          <w:sz w:val="22"/>
          <w:szCs w:val="22"/>
        </w:rPr>
        <w:t>,</w:t>
      </w:r>
      <w:r w:rsidR="00453699">
        <w:rPr>
          <w:rFonts w:ascii="Gill Sans MT" w:hAnsi="Gill Sans MT" w:cs="Arial"/>
          <w:sz w:val="22"/>
          <w:szCs w:val="22"/>
        </w:rPr>
        <w:t xml:space="preserve"> at min arbejdsgiver</w:t>
      </w:r>
      <w:r w:rsidR="004860B7">
        <w:rPr>
          <w:rFonts w:ascii="Gill Sans MT" w:hAnsi="Gill Sans MT" w:cs="Arial"/>
          <w:sz w:val="22"/>
          <w:szCs w:val="22"/>
        </w:rPr>
        <w:t>,</w:t>
      </w:r>
      <w:r w:rsidR="00453699">
        <w:rPr>
          <w:rFonts w:ascii="Gill Sans MT" w:hAnsi="Gill Sans MT" w:cs="Arial"/>
          <w:sz w:val="22"/>
          <w:szCs w:val="22"/>
        </w:rPr>
        <w:t xml:space="preserve"> </w:t>
      </w:r>
      <w:r w:rsidR="00453699" w:rsidRPr="006A5340">
        <w:rPr>
          <w:rFonts w:ascii="Gill Sans MT" w:hAnsi="Gill Sans MT"/>
          <w:sz w:val="22"/>
          <w:szCs w:val="22"/>
        </w:rPr>
        <w:t>[navn på dyrlægepraksis]</w:t>
      </w:r>
      <w:r w:rsidR="004860B7">
        <w:rPr>
          <w:rFonts w:ascii="Gill Sans MT" w:hAnsi="Gill Sans MT"/>
          <w:sz w:val="22"/>
          <w:szCs w:val="22"/>
        </w:rPr>
        <w:t>,</w:t>
      </w:r>
      <w:r w:rsidR="00453699">
        <w:rPr>
          <w:rFonts w:ascii="Gill Sans MT" w:hAnsi="Gill Sans MT"/>
          <w:sz w:val="22"/>
          <w:szCs w:val="22"/>
        </w:rPr>
        <w:t xml:space="preserve"> kan præsentere sine medarbejdere over for </w:t>
      </w:r>
      <w:r w:rsidR="004860B7">
        <w:rPr>
          <w:rFonts w:ascii="Gill Sans MT" w:hAnsi="Gill Sans MT"/>
          <w:sz w:val="22"/>
          <w:szCs w:val="22"/>
        </w:rPr>
        <w:t xml:space="preserve">virksomhedens egne medarbejdere og ledelse, </w:t>
      </w:r>
      <w:r w:rsidR="00453699">
        <w:rPr>
          <w:rFonts w:ascii="Gill Sans MT" w:hAnsi="Gill Sans MT"/>
          <w:sz w:val="22"/>
          <w:szCs w:val="22"/>
        </w:rPr>
        <w:t>kunder og samarbejdspartnere på virksomhedens hjemmeside</w:t>
      </w:r>
      <w:r w:rsidR="004860B7">
        <w:rPr>
          <w:rFonts w:ascii="Gill Sans MT" w:hAnsi="Gill Sans MT"/>
          <w:sz w:val="22"/>
          <w:szCs w:val="22"/>
        </w:rPr>
        <w:t>, intranet</w:t>
      </w:r>
      <w:r w:rsidR="00453699">
        <w:rPr>
          <w:rFonts w:ascii="Gill Sans MT" w:hAnsi="Gill Sans MT"/>
          <w:sz w:val="22"/>
          <w:szCs w:val="22"/>
        </w:rPr>
        <w:t xml:space="preserve"> samt i internt og eksternt informationsmateriale, såvel i trykte som i digitale medier. </w:t>
      </w:r>
      <w:r w:rsidR="00453699">
        <w:rPr>
          <w:rFonts w:ascii="Gill Sans MT" w:hAnsi="Gill Sans MT"/>
          <w:sz w:val="22"/>
          <w:szCs w:val="22"/>
        </w:rPr>
        <w:br/>
      </w: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  <w:r w:rsidRPr="006A5340">
        <w:rPr>
          <w:rFonts w:ascii="Gill Sans MT" w:hAnsi="Gill Sans MT"/>
          <w:iCs/>
          <w:sz w:val="22"/>
          <w:szCs w:val="22"/>
        </w:rPr>
        <w:t xml:space="preserve">Min tilladelse er givet under den forudsætning, at mine oplysninger ikke bliver brugt i en sammenhæng, der </w:t>
      </w:r>
      <w:r w:rsidR="007F7A91" w:rsidRPr="006A5340">
        <w:rPr>
          <w:rFonts w:ascii="Gill Sans MT" w:hAnsi="Gill Sans MT"/>
          <w:iCs/>
          <w:sz w:val="22"/>
          <w:szCs w:val="22"/>
        </w:rPr>
        <w:t xml:space="preserve">går videre end ovenstående formål, eller som </w:t>
      </w:r>
      <w:r w:rsidRPr="006A5340">
        <w:rPr>
          <w:rFonts w:ascii="Gill Sans MT" w:hAnsi="Gill Sans MT"/>
          <w:iCs/>
          <w:sz w:val="22"/>
          <w:szCs w:val="22"/>
        </w:rPr>
        <w:t xml:space="preserve">er krænkende for mig som person. </w:t>
      </w: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</w:p>
    <w:p w:rsidR="002D59AD" w:rsidRPr="006A5340" w:rsidRDefault="002D59AD" w:rsidP="002D59AD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iCs/>
          <w:sz w:val="22"/>
          <w:szCs w:val="22"/>
        </w:rPr>
        <w:t>Jeg er informeret om, at hvis jeg ikke længere ønsker, at</w:t>
      </w:r>
      <w:r w:rsidR="004860B7">
        <w:rPr>
          <w:rFonts w:ascii="Gill Sans MT" w:hAnsi="Gill Sans MT"/>
          <w:iCs/>
          <w:sz w:val="22"/>
          <w:szCs w:val="22"/>
        </w:rPr>
        <w:t xml:space="preserve"> </w:t>
      </w:r>
      <w:r w:rsidRPr="006A5340">
        <w:rPr>
          <w:rFonts w:ascii="Gill Sans MT" w:hAnsi="Gill Sans MT"/>
          <w:iCs/>
          <w:sz w:val="22"/>
          <w:szCs w:val="22"/>
        </w:rPr>
        <w:t>[</w:t>
      </w:r>
      <w:r w:rsidR="003504A6" w:rsidRPr="006A5340">
        <w:rPr>
          <w:rFonts w:ascii="Gill Sans MT" w:hAnsi="Gill Sans MT"/>
          <w:iCs/>
          <w:sz w:val="22"/>
          <w:szCs w:val="22"/>
        </w:rPr>
        <w:t>navn på dyrlægepraksis</w:t>
      </w:r>
      <w:r w:rsidRPr="006A5340">
        <w:rPr>
          <w:rFonts w:ascii="Gill Sans MT" w:hAnsi="Gill Sans MT"/>
          <w:iCs/>
          <w:sz w:val="22"/>
          <w:szCs w:val="22"/>
        </w:rPr>
        <w:t>]</w:t>
      </w:r>
      <w:r w:rsidR="004860B7">
        <w:rPr>
          <w:rFonts w:ascii="Gill Sans MT" w:hAnsi="Gill Sans MT"/>
          <w:iCs/>
          <w:sz w:val="22"/>
          <w:szCs w:val="22"/>
        </w:rPr>
        <w:t>,</w:t>
      </w:r>
      <w:r w:rsidRPr="006A5340">
        <w:rPr>
          <w:rFonts w:ascii="Gill Sans MT" w:hAnsi="Gill Sans MT"/>
          <w:iCs/>
          <w:sz w:val="22"/>
          <w:szCs w:val="22"/>
        </w:rPr>
        <w:t xml:space="preserve"> for fremtiden </w:t>
      </w:r>
      <w:r w:rsidR="00453699">
        <w:rPr>
          <w:rFonts w:ascii="Gill Sans MT" w:hAnsi="Gill Sans MT"/>
          <w:iCs/>
          <w:sz w:val="22"/>
          <w:szCs w:val="22"/>
        </w:rPr>
        <w:t>anvender mit portrætbillede</w:t>
      </w:r>
      <w:r w:rsidRPr="006A5340">
        <w:rPr>
          <w:rFonts w:ascii="Gill Sans MT" w:hAnsi="Gill Sans MT"/>
          <w:iCs/>
          <w:sz w:val="22"/>
          <w:szCs w:val="22"/>
        </w:rPr>
        <w:t xml:space="preserve">, kan jeg tilbagekalde mit samtykke. Tilbagekaldelsen sker alene med virkning for fremtiden og får ikke virkning for allerede </w:t>
      </w:r>
      <w:r w:rsidR="00453699">
        <w:rPr>
          <w:rFonts w:ascii="Gill Sans MT" w:hAnsi="Gill Sans MT"/>
          <w:iCs/>
          <w:sz w:val="22"/>
          <w:szCs w:val="22"/>
        </w:rPr>
        <w:t xml:space="preserve">trykt og/eller videregivet materiale. </w:t>
      </w:r>
      <w:r w:rsidRPr="006A5340">
        <w:rPr>
          <w:rFonts w:ascii="Gill Sans MT" w:hAnsi="Gill Sans MT"/>
          <w:iCs/>
          <w:sz w:val="22"/>
          <w:szCs w:val="22"/>
        </w:rPr>
        <w:t xml:space="preserve">Henvendelse herom skal ske til </w:t>
      </w:r>
      <w:r w:rsidR="009B566D" w:rsidRPr="006A5340">
        <w:rPr>
          <w:rFonts w:ascii="Gill Sans MT" w:hAnsi="Gill Sans MT"/>
          <w:sz w:val="22"/>
          <w:szCs w:val="22"/>
        </w:rPr>
        <w:t xml:space="preserve">[dyrlæge, adresse, </w:t>
      </w:r>
      <w:r w:rsidR="000930D8" w:rsidRPr="006A5340">
        <w:rPr>
          <w:rFonts w:ascii="Gill Sans MT" w:hAnsi="Gill Sans MT"/>
          <w:sz w:val="22"/>
          <w:szCs w:val="22"/>
        </w:rPr>
        <w:t>telefonnummer</w:t>
      </w:r>
      <w:r w:rsidR="009B566D" w:rsidRPr="006A5340">
        <w:rPr>
          <w:rFonts w:ascii="Gill Sans MT" w:hAnsi="Gill Sans MT"/>
          <w:sz w:val="22"/>
          <w:szCs w:val="22"/>
        </w:rPr>
        <w:t>]</w:t>
      </w:r>
      <w:r w:rsidRPr="006A5340">
        <w:rPr>
          <w:rFonts w:ascii="Gill Sans MT" w:hAnsi="Gill Sans MT"/>
          <w:iCs/>
          <w:sz w:val="22"/>
          <w:szCs w:val="22"/>
        </w:rPr>
        <w:t xml:space="preserve"> der er dataansvarlig</w:t>
      </w:r>
      <w:r w:rsidR="00453699">
        <w:rPr>
          <w:rFonts w:ascii="Gill Sans MT" w:hAnsi="Gill Sans MT"/>
          <w:iCs/>
          <w:sz w:val="22"/>
          <w:szCs w:val="22"/>
        </w:rPr>
        <w:t xml:space="preserve"> i </w:t>
      </w:r>
      <w:r w:rsidR="00453699" w:rsidRPr="006A5340">
        <w:rPr>
          <w:rFonts w:ascii="Gill Sans MT" w:hAnsi="Gill Sans MT"/>
          <w:sz w:val="22"/>
          <w:szCs w:val="22"/>
        </w:rPr>
        <w:t>[navn på dyrlægepraksis]</w:t>
      </w:r>
      <w:r w:rsidRPr="006A5340">
        <w:rPr>
          <w:rFonts w:ascii="Gill Sans MT" w:hAnsi="Gill Sans MT"/>
          <w:iCs/>
          <w:sz w:val="22"/>
          <w:szCs w:val="22"/>
        </w:rPr>
        <w:t>.</w:t>
      </w:r>
    </w:p>
    <w:p w:rsidR="002D59AD" w:rsidRPr="006A5340" w:rsidRDefault="002D59AD" w:rsidP="002D59AD">
      <w:pPr>
        <w:rPr>
          <w:rFonts w:ascii="Gill Sans MT" w:hAnsi="Gill Sans MT"/>
          <w:iCs/>
          <w:sz w:val="22"/>
          <w:szCs w:val="22"/>
        </w:rPr>
      </w:pPr>
    </w:p>
    <w:p w:rsidR="009B566D" w:rsidRPr="006A5340" w:rsidRDefault="009B566D" w:rsidP="009B566D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Jeg bekræfter ved min underskrift, at dokumentet er gennemlæst, forstået og accepteret. Samtidig kvitterer jeg for modtagelsen af en kopi af denne samtykkeerklæring.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Sted og dato:</w:t>
      </w:r>
      <w:r w:rsidRPr="006A5340">
        <w:rPr>
          <w:rFonts w:ascii="Gill Sans MT" w:hAnsi="Gill Sans MT"/>
          <w:sz w:val="22"/>
          <w:szCs w:val="22"/>
        </w:rPr>
        <w:tab/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>Navn (blokbogstaver):</w:t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BA131C" w:rsidRPr="006A5340" w:rsidRDefault="00BA131C" w:rsidP="00BA131C">
      <w:pPr>
        <w:rPr>
          <w:rFonts w:ascii="Gill Sans MT" w:hAnsi="Gill Sans MT"/>
          <w:i/>
          <w:sz w:val="22"/>
          <w:szCs w:val="22"/>
        </w:rPr>
      </w:pPr>
      <w:r w:rsidRPr="006A5340">
        <w:rPr>
          <w:rFonts w:ascii="Gill Sans MT" w:hAnsi="Gill Sans MT"/>
          <w:sz w:val="22"/>
          <w:szCs w:val="22"/>
        </w:rPr>
        <w:t xml:space="preserve">Underskrift: </w:t>
      </w:r>
      <w:r w:rsidRPr="006A5340">
        <w:rPr>
          <w:rFonts w:ascii="Gill Sans MT" w:hAnsi="Gill Sans MT"/>
          <w:sz w:val="22"/>
          <w:szCs w:val="22"/>
        </w:rPr>
        <w:tab/>
      </w:r>
      <w:r w:rsidRPr="006A5340">
        <w:rPr>
          <w:rFonts w:ascii="Gill Sans MT" w:hAnsi="Gill Sans MT"/>
          <w:sz w:val="22"/>
          <w:szCs w:val="22"/>
        </w:rPr>
        <w:tab/>
        <w:t>_________________________</w:t>
      </w:r>
    </w:p>
    <w:p w:rsidR="00BA131C" w:rsidRPr="006A5340" w:rsidRDefault="00BA131C" w:rsidP="00BA131C">
      <w:pPr>
        <w:rPr>
          <w:rFonts w:ascii="Gill Sans MT" w:hAnsi="Gill Sans MT"/>
          <w:sz w:val="22"/>
          <w:szCs w:val="22"/>
        </w:rPr>
      </w:pPr>
    </w:p>
    <w:p w:rsidR="00372723" w:rsidRPr="006A5340" w:rsidRDefault="00372723" w:rsidP="00BA131C">
      <w:pPr>
        <w:rPr>
          <w:rFonts w:ascii="Gill Sans MT" w:hAnsi="Gill Sans MT"/>
          <w:sz w:val="22"/>
          <w:szCs w:val="22"/>
        </w:rPr>
      </w:pPr>
    </w:p>
    <w:sectPr w:rsidR="00372723" w:rsidRPr="006A5340" w:rsidSect="00BA131C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25" w:right="1701" w:bottom="1871" w:left="1191" w:header="624" w:footer="62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23" w:rsidRDefault="00372723">
      <w:pPr>
        <w:spacing w:line="240" w:lineRule="auto"/>
      </w:pPr>
      <w:r>
        <w:separator/>
      </w:r>
    </w:p>
  </w:endnote>
  <w:endnote w:type="continuationSeparator" w:id="0">
    <w:p w:rsidR="00372723" w:rsidRDefault="00372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40" w:rsidRPr="005C682F" w:rsidRDefault="006A5340" w:rsidP="006A5340">
    <w:pPr>
      <w:pStyle w:val="Sidefod"/>
      <w:rPr>
        <w:rFonts w:ascii="Gill Sans MT" w:hAnsi="Gill Sans MT"/>
        <w:sz w:val="22"/>
        <w:szCs w:val="22"/>
      </w:rPr>
    </w:pPr>
    <w:r w:rsidRPr="005C682F">
      <w:rPr>
        <w:rFonts w:ascii="Gill Sans MT" w:hAnsi="Gill Sans MT"/>
        <w:sz w:val="22"/>
        <w:szCs w:val="22"/>
      </w:rPr>
      <w:t>Dette dokument tilhører Dyrlægevirksomhedernes Arbejdsgiverforening og ophavsretten til dokumentet er beskyttet.</w:t>
    </w:r>
  </w:p>
  <w:p w:rsidR="006A5340" w:rsidRDefault="006A5340" w:rsidP="006A5340">
    <w:pPr>
      <w:pStyle w:val="Sidefod"/>
    </w:pPr>
  </w:p>
  <w:p w:rsidR="006A5340" w:rsidRDefault="006A53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23" w:rsidRDefault="00372723">
      <w:pPr>
        <w:spacing w:line="240" w:lineRule="auto"/>
      </w:pPr>
      <w:r>
        <w:separator/>
      </w:r>
    </w:p>
  </w:footnote>
  <w:footnote w:type="continuationSeparator" w:id="0">
    <w:p w:rsidR="00372723" w:rsidRDefault="003727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20D" w:rsidRDefault="00003218">
    <w:pPr>
      <w:pStyle w:val="Sidehove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:rsidR="005E320D" w:rsidRDefault="005E320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1A7" w:rsidRPr="00E4691D" w:rsidRDefault="00EA71A7" w:rsidP="00B82D9D">
    <w:pPr>
      <w:pStyle w:val="Side2"/>
    </w:pPr>
    <w:r w:rsidRPr="00E4691D">
      <w:drawing>
        <wp:anchor distT="0" distB="0" distL="114300" distR="114300" simplePos="0" relativeHeight="251659264" behindDoc="1" locked="0" layoutInCell="0" allowOverlap="0" wp14:anchorId="3493E8CE" wp14:editId="2956E45B">
          <wp:simplePos x="0" y="0"/>
          <wp:positionH relativeFrom="column">
            <wp:posOffset>5048250</wp:posOffset>
          </wp:positionH>
          <wp:positionV relativeFrom="paragraph">
            <wp:posOffset>133350</wp:posOffset>
          </wp:positionV>
          <wp:extent cx="352425" cy="38100"/>
          <wp:effectExtent l="0" t="0" r="9525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V_Brev_s2_stipl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71A7" w:rsidRDefault="00EA71A7" w:rsidP="00B82D9D">
    <w:pPr>
      <w:pStyle w:val="XSidetal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9B566D">
      <w:rPr>
        <w:noProof/>
      </w:rPr>
      <w:t>2</w:t>
    </w:r>
    <w:r>
      <w:fldChar w:fldCharType="end"/>
    </w:r>
  </w:p>
  <w:p w:rsidR="005E320D" w:rsidRPr="00EA71A7" w:rsidRDefault="005E320D" w:rsidP="00EA71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98B" w:rsidRDefault="0036198B" w:rsidP="0036198B">
    <w:pPr>
      <w:tabs>
        <w:tab w:val="left" w:pos="5103"/>
      </w:tabs>
      <w:spacing w:line="240" w:lineRule="auto"/>
    </w:pPr>
    <w:bookmarkStart w:id="1" w:name="S1"/>
  </w:p>
  <w:bookmarkEnd w:id="1"/>
  <w:p w:rsidR="0036198B" w:rsidRDefault="0036198B" w:rsidP="0036198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35E0"/>
    <w:multiLevelType w:val="multilevel"/>
    <w:tmpl w:val="E2BAA32C"/>
    <w:lvl w:ilvl="0">
      <w:start w:val="1"/>
      <w:numFmt w:val="lowerLetter"/>
      <w:pStyle w:val="NBVBogsta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832B88"/>
    <w:multiLevelType w:val="singleLevel"/>
    <w:tmpl w:val="9E0A9686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2" w15:restartNumberingAfterBreak="0">
    <w:nsid w:val="08067214"/>
    <w:multiLevelType w:val="hybridMultilevel"/>
    <w:tmpl w:val="961C397E"/>
    <w:lvl w:ilvl="0" w:tplc="9E1871FE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03439"/>
    <w:multiLevelType w:val="hybridMultilevel"/>
    <w:tmpl w:val="61B854FE"/>
    <w:lvl w:ilvl="0" w:tplc="767027D8">
      <w:start w:val="1"/>
      <w:numFmt w:val="none"/>
      <w:lvlText w:val="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363AD2"/>
    <w:multiLevelType w:val="multilevel"/>
    <w:tmpl w:val="EB50EC46"/>
    <w:lvl w:ilvl="0">
      <w:start w:val="1"/>
      <w:numFmt w:val="bullet"/>
      <w:pStyle w:val="NBVPunkttegnIndryk"/>
      <w:lvlText w:val=""/>
      <w:lvlJc w:val="left"/>
      <w:pPr>
        <w:tabs>
          <w:tab w:val="num" w:pos="1559"/>
        </w:tabs>
        <w:ind w:left="1559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139CE"/>
    <w:multiLevelType w:val="hybridMultilevel"/>
    <w:tmpl w:val="EFDECC36"/>
    <w:lvl w:ilvl="0" w:tplc="B518E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DD251B"/>
    <w:multiLevelType w:val="hybridMultilevel"/>
    <w:tmpl w:val="35FC8C48"/>
    <w:lvl w:ilvl="0" w:tplc="E632CA42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C73A6"/>
    <w:multiLevelType w:val="singleLevel"/>
    <w:tmpl w:val="FF0AE0D0"/>
    <w:lvl w:ilvl="0">
      <w:start w:val="1"/>
      <w:numFmt w:val="bullet"/>
      <w:pStyle w:val="NBVPunkttegn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18"/>
      </w:rPr>
    </w:lvl>
  </w:abstractNum>
  <w:abstractNum w:abstractNumId="8" w15:restartNumberingAfterBreak="0">
    <w:nsid w:val="582D7D65"/>
    <w:multiLevelType w:val="singleLevel"/>
    <w:tmpl w:val="0AC48230"/>
    <w:lvl w:ilvl="0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abstractNum w:abstractNumId="9" w15:restartNumberingAfterBreak="0">
    <w:nsid w:val="586446AD"/>
    <w:multiLevelType w:val="multilevel"/>
    <w:tmpl w:val="29D41848"/>
    <w:lvl w:ilvl="0">
      <w:start w:val="1"/>
      <w:numFmt w:val="decimal"/>
      <w:pStyle w:val="NBVNiveau1"/>
      <w:lvlText w:val="%1."/>
      <w:lvlJc w:val="left"/>
      <w:pPr>
        <w:tabs>
          <w:tab w:val="num" w:pos="990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NBVNiveau2"/>
      <w:lvlText w:val="%1.%2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2">
      <w:start w:val="1"/>
      <w:numFmt w:val="decimal"/>
      <w:pStyle w:val="NBVNiveau3"/>
      <w:lvlText w:val="%1.%2.%3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3">
      <w:start w:val="1"/>
      <w:numFmt w:val="decimal"/>
      <w:pStyle w:val="NBVNiveau4"/>
      <w:lvlText w:val="%1.%2.%3.%4"/>
      <w:lvlJc w:val="left"/>
      <w:pPr>
        <w:tabs>
          <w:tab w:val="num" w:pos="990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992" w:hanging="992"/>
      </w:pPr>
      <w:rPr>
        <w:rFonts w:hint="default"/>
      </w:rPr>
    </w:lvl>
  </w:abstractNum>
  <w:abstractNum w:abstractNumId="10" w15:restartNumberingAfterBreak="0">
    <w:nsid w:val="5C893ACD"/>
    <w:multiLevelType w:val="multilevel"/>
    <w:tmpl w:val="9B582AC4"/>
    <w:lvl w:ilvl="0">
      <w:start w:val="1"/>
      <w:numFmt w:val="lowerLetter"/>
      <w:pStyle w:val="NBVBogstav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0E46172"/>
    <w:multiLevelType w:val="hybridMultilevel"/>
    <w:tmpl w:val="410E4190"/>
    <w:lvl w:ilvl="0" w:tplc="A34C0A42">
      <w:start w:val="1"/>
      <w:numFmt w:val="none"/>
      <w:lvlText w:val="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14EC0"/>
    <w:multiLevelType w:val="singleLevel"/>
    <w:tmpl w:val="8F648F80"/>
    <w:lvl w:ilvl="0">
      <w:start w:val="1"/>
      <w:numFmt w:val="none"/>
      <w:lvlText w:val="%1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</w:abstractNum>
  <w:abstractNum w:abstractNumId="13" w15:restartNumberingAfterBreak="0">
    <w:nsid w:val="6D6457B4"/>
    <w:multiLevelType w:val="multilevel"/>
    <w:tmpl w:val="117035BC"/>
    <w:lvl w:ilvl="0">
      <w:start w:val="1"/>
      <w:numFmt w:val="none"/>
      <w:pStyle w:val="NBVatIndryk"/>
      <w:lvlText w:val="at"/>
      <w:lvlJc w:val="left"/>
      <w:pPr>
        <w:tabs>
          <w:tab w:val="num" w:pos="1559"/>
        </w:tabs>
        <w:ind w:left="1559" w:hanging="56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E812016"/>
    <w:multiLevelType w:val="singleLevel"/>
    <w:tmpl w:val="0EF88BF2"/>
    <w:lvl w:ilvl="0">
      <w:start w:val="1"/>
      <w:numFmt w:val="decimal"/>
      <w:pStyle w:val="NBVT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70A00246"/>
    <w:multiLevelType w:val="hybridMultilevel"/>
    <w:tmpl w:val="16F2BA90"/>
    <w:lvl w:ilvl="0" w:tplc="BFEC483E">
      <w:start w:val="1"/>
      <w:numFmt w:val="none"/>
      <w:lvlText w:val="%1that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2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06AA9"/>
    <w:multiLevelType w:val="multilevel"/>
    <w:tmpl w:val="CE180B3A"/>
    <w:lvl w:ilvl="0">
      <w:start w:val="1"/>
      <w:numFmt w:val="decimal"/>
      <w:pStyle w:val="NBVTalIndryk"/>
      <w:lvlText w:val="%1."/>
      <w:lvlJc w:val="left"/>
      <w:pPr>
        <w:tabs>
          <w:tab w:val="num" w:pos="1559"/>
        </w:tabs>
        <w:ind w:left="1559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DEA605A"/>
    <w:multiLevelType w:val="singleLevel"/>
    <w:tmpl w:val="DE0CEE52"/>
    <w:lvl w:ilvl="0">
      <w:start w:val="1"/>
      <w:numFmt w:val="none"/>
      <w:pStyle w:val="NBVat"/>
      <w:lvlText w:val="at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9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12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5"/>
  </w:num>
  <w:num w:numId="13">
    <w:abstractNumId w:val="11"/>
  </w:num>
  <w:num w:numId="14">
    <w:abstractNumId w:val="3"/>
  </w:num>
  <w:num w:numId="15">
    <w:abstractNumId w:val="17"/>
  </w:num>
  <w:num w:numId="16">
    <w:abstractNumId w:val="8"/>
  </w:num>
  <w:num w:numId="17">
    <w:abstractNumId w:val="17"/>
  </w:num>
  <w:num w:numId="18">
    <w:abstractNumId w:val="9"/>
  </w:num>
  <w:num w:numId="19">
    <w:abstractNumId w:val="9"/>
  </w:num>
  <w:num w:numId="20">
    <w:abstractNumId w:val="9"/>
  </w:num>
  <w:num w:numId="21">
    <w:abstractNumId w:val="2"/>
  </w:num>
  <w:num w:numId="22">
    <w:abstractNumId w:val="5"/>
  </w:num>
  <w:num w:numId="23">
    <w:abstractNumId w:val="7"/>
  </w:num>
  <w:num w:numId="24">
    <w:abstractNumId w:val="14"/>
  </w:num>
  <w:num w:numId="25">
    <w:abstractNumId w:val="8"/>
  </w:num>
  <w:num w:numId="26">
    <w:abstractNumId w:val="0"/>
  </w:num>
  <w:num w:numId="27">
    <w:abstractNumId w:val="17"/>
  </w:num>
  <w:num w:numId="28">
    <w:abstractNumId w:val="0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7"/>
  </w:num>
  <w:num w:numId="34">
    <w:abstractNumId w:val="14"/>
  </w:num>
  <w:num w:numId="35">
    <w:abstractNumId w:val="17"/>
  </w:num>
  <w:num w:numId="36">
    <w:abstractNumId w:val="17"/>
  </w:num>
  <w:num w:numId="37">
    <w:abstractNumId w:val="14"/>
  </w:num>
  <w:num w:numId="38">
    <w:abstractNumId w:val="0"/>
  </w:num>
  <w:num w:numId="39">
    <w:abstractNumId w:val="0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7"/>
  </w:num>
  <w:num w:numId="45">
    <w:abstractNumId w:val="7"/>
  </w:num>
  <w:num w:numId="46">
    <w:abstractNumId w:val="14"/>
  </w:num>
  <w:num w:numId="47">
    <w:abstractNumId w:val="13"/>
  </w:num>
  <w:num w:numId="48">
    <w:abstractNumId w:val="10"/>
  </w:num>
  <w:num w:numId="49">
    <w:abstractNumId w:val="4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5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3D"/>
    <w:rsid w:val="00003218"/>
    <w:rsid w:val="0001013C"/>
    <w:rsid w:val="000930D8"/>
    <w:rsid w:val="00096592"/>
    <w:rsid w:val="000B3A76"/>
    <w:rsid w:val="000C3A7C"/>
    <w:rsid w:val="000D5DE8"/>
    <w:rsid w:val="00113740"/>
    <w:rsid w:val="0011404A"/>
    <w:rsid w:val="00170960"/>
    <w:rsid w:val="001775DF"/>
    <w:rsid w:val="00196539"/>
    <w:rsid w:val="001965A7"/>
    <w:rsid w:val="00220601"/>
    <w:rsid w:val="002231CA"/>
    <w:rsid w:val="00273E8E"/>
    <w:rsid w:val="002A21E2"/>
    <w:rsid w:val="002D59AD"/>
    <w:rsid w:val="002E0565"/>
    <w:rsid w:val="002E6071"/>
    <w:rsid w:val="003504A6"/>
    <w:rsid w:val="0036198B"/>
    <w:rsid w:val="00372723"/>
    <w:rsid w:val="0037418B"/>
    <w:rsid w:val="00376650"/>
    <w:rsid w:val="003A1D1D"/>
    <w:rsid w:val="00453699"/>
    <w:rsid w:val="004860B7"/>
    <w:rsid w:val="0048797E"/>
    <w:rsid w:val="004C4AB6"/>
    <w:rsid w:val="004E70C8"/>
    <w:rsid w:val="004F28FF"/>
    <w:rsid w:val="00536328"/>
    <w:rsid w:val="00550295"/>
    <w:rsid w:val="005554F9"/>
    <w:rsid w:val="00595014"/>
    <w:rsid w:val="005A758D"/>
    <w:rsid w:val="005C09CE"/>
    <w:rsid w:val="005D2375"/>
    <w:rsid w:val="005E320D"/>
    <w:rsid w:val="005E3736"/>
    <w:rsid w:val="005F124B"/>
    <w:rsid w:val="0062029E"/>
    <w:rsid w:val="006323A3"/>
    <w:rsid w:val="006A5340"/>
    <w:rsid w:val="006B4CBE"/>
    <w:rsid w:val="00745A26"/>
    <w:rsid w:val="0075016A"/>
    <w:rsid w:val="007528FE"/>
    <w:rsid w:val="0079173D"/>
    <w:rsid w:val="007C4D49"/>
    <w:rsid w:val="007F7A91"/>
    <w:rsid w:val="0080364F"/>
    <w:rsid w:val="00850209"/>
    <w:rsid w:val="00887E36"/>
    <w:rsid w:val="0089498E"/>
    <w:rsid w:val="008A3415"/>
    <w:rsid w:val="00931C7F"/>
    <w:rsid w:val="00965116"/>
    <w:rsid w:val="009B566D"/>
    <w:rsid w:val="009D1DE3"/>
    <w:rsid w:val="009E5124"/>
    <w:rsid w:val="00AE783D"/>
    <w:rsid w:val="00B53355"/>
    <w:rsid w:val="00B827C4"/>
    <w:rsid w:val="00B86648"/>
    <w:rsid w:val="00BA131C"/>
    <w:rsid w:val="00BB539F"/>
    <w:rsid w:val="00C33F11"/>
    <w:rsid w:val="00CC2C79"/>
    <w:rsid w:val="00CC5088"/>
    <w:rsid w:val="00D1623D"/>
    <w:rsid w:val="00DB0CF3"/>
    <w:rsid w:val="00DD4BBB"/>
    <w:rsid w:val="00E372F4"/>
    <w:rsid w:val="00E500CD"/>
    <w:rsid w:val="00E92A1A"/>
    <w:rsid w:val="00EA71A7"/>
    <w:rsid w:val="00EC0B1E"/>
    <w:rsid w:val="00EC6410"/>
    <w:rsid w:val="00ED300C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3E5F6F-6ED6-4265-817C-835F162D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31C"/>
    <w:pPr>
      <w:tabs>
        <w:tab w:val="left" w:pos="992"/>
      </w:tabs>
      <w:spacing w:line="280" w:lineRule="atLeast"/>
      <w:jc w:val="both"/>
    </w:pPr>
    <w:rPr>
      <w:rFonts w:ascii="Arial" w:hAnsi="Arial"/>
      <w:sz w:val="19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customStyle="1" w:styleId="NBVCitat1">
    <w:name w:val="NBV_Citat 1"/>
    <w:basedOn w:val="Normal"/>
    <w:next w:val="Normal"/>
    <w:rsid w:val="00536328"/>
    <w:pPr>
      <w:tabs>
        <w:tab w:val="clear" w:pos="992"/>
      </w:tabs>
      <w:ind w:left="567" w:right="567"/>
    </w:pPr>
    <w:rPr>
      <w:i/>
    </w:rPr>
  </w:style>
  <w:style w:type="paragraph" w:customStyle="1" w:styleId="NBVIndryk">
    <w:name w:val="NBV_Indryk"/>
    <w:basedOn w:val="Normalindrykning"/>
    <w:qFormat/>
    <w:rsid w:val="009E5124"/>
    <w:pPr>
      <w:ind w:left="990"/>
    </w:pPr>
  </w:style>
  <w:style w:type="paragraph" w:customStyle="1" w:styleId="NBVCitat2">
    <w:name w:val="NBV_Citat 2"/>
    <w:basedOn w:val="Normal"/>
    <w:next w:val="Normal"/>
    <w:rsid w:val="008A3415"/>
    <w:pPr>
      <w:tabs>
        <w:tab w:val="clear" w:pos="992"/>
      </w:tabs>
      <w:ind w:left="1559" w:right="1134"/>
    </w:pPr>
    <w:rPr>
      <w:i/>
    </w:rPr>
  </w:style>
  <w:style w:type="paragraph" w:customStyle="1" w:styleId="NBVNiveau1">
    <w:name w:val="NBV_Niveau 1"/>
    <w:basedOn w:val="Overskrift1"/>
    <w:next w:val="Normal"/>
    <w:rsid w:val="009E5124"/>
    <w:pPr>
      <w:numPr>
        <w:numId w:val="43"/>
      </w:numPr>
      <w:spacing w:before="0" w:after="280"/>
    </w:pPr>
  </w:style>
  <w:style w:type="paragraph" w:customStyle="1" w:styleId="NBVNiveau2">
    <w:name w:val="NBV_Niveau 2"/>
    <w:basedOn w:val="Overskrift2"/>
    <w:next w:val="Normal"/>
    <w:rsid w:val="009E5124"/>
    <w:pPr>
      <w:keepNext w:val="0"/>
      <w:numPr>
        <w:ilvl w:val="1"/>
        <w:numId w:val="43"/>
      </w:numPr>
      <w:spacing w:before="0" w:after="0"/>
    </w:pPr>
    <w:rPr>
      <w:b w:val="0"/>
      <w:i w:val="0"/>
    </w:rPr>
  </w:style>
  <w:style w:type="paragraph" w:customStyle="1" w:styleId="NBVNiveau3">
    <w:name w:val="NBV_Niveau 3"/>
    <w:basedOn w:val="Overskrift3"/>
    <w:next w:val="Normal"/>
    <w:rsid w:val="009E5124"/>
    <w:pPr>
      <w:keepNext w:val="0"/>
      <w:numPr>
        <w:ilvl w:val="2"/>
        <w:numId w:val="43"/>
      </w:numPr>
      <w:spacing w:before="0" w:after="0"/>
    </w:pPr>
  </w:style>
  <w:style w:type="paragraph" w:customStyle="1" w:styleId="NBVPunkttegn">
    <w:name w:val="NBV_Punkttegn"/>
    <w:basedOn w:val="Normal"/>
    <w:rsid w:val="009E5124"/>
    <w:pPr>
      <w:numPr>
        <w:numId w:val="45"/>
      </w:numPr>
    </w:pPr>
  </w:style>
  <w:style w:type="paragraph" w:customStyle="1" w:styleId="NBVvedr">
    <w:name w:val="NBV_vedr"/>
    <w:basedOn w:val="Normal"/>
    <w:next w:val="Normal"/>
    <w:qFormat/>
    <w:rsid w:val="009E5124"/>
    <w:pPr>
      <w:spacing w:after="280"/>
    </w:pPr>
    <w:rPr>
      <w:b/>
    </w:rPr>
  </w:style>
  <w:style w:type="paragraph" w:customStyle="1" w:styleId="NBVat">
    <w:name w:val="NBV_at"/>
    <w:basedOn w:val="Normal"/>
    <w:rsid w:val="009E5124"/>
    <w:pPr>
      <w:numPr>
        <w:numId w:val="36"/>
      </w:numPr>
    </w:pPr>
  </w:style>
  <w:style w:type="paragraph" w:styleId="Normalindrykning">
    <w:name w:val="Normal Indent"/>
    <w:basedOn w:val="Normal"/>
    <w:uiPriority w:val="99"/>
    <w:semiHidden/>
    <w:unhideWhenUsed/>
    <w:rsid w:val="009E5124"/>
    <w:pPr>
      <w:ind w:left="1304"/>
    </w:pPr>
  </w:style>
  <w:style w:type="paragraph" w:customStyle="1" w:styleId="NBVTal">
    <w:name w:val="NBV_Tal"/>
    <w:basedOn w:val="Normal"/>
    <w:next w:val="Normal"/>
    <w:rsid w:val="009E5124"/>
    <w:pPr>
      <w:numPr>
        <w:numId w:val="46"/>
      </w:numPr>
    </w:pPr>
  </w:style>
  <w:style w:type="paragraph" w:customStyle="1" w:styleId="NBVOverskrift">
    <w:name w:val="NBV_Overskrift"/>
    <w:basedOn w:val="Overskrift1"/>
    <w:next w:val="Normal"/>
    <w:qFormat/>
    <w:rsid w:val="009E5124"/>
    <w:pPr>
      <w:spacing w:before="0" w:after="280"/>
    </w:pPr>
  </w:style>
  <w:style w:type="paragraph" w:customStyle="1" w:styleId="NBVTitel">
    <w:name w:val="NBV_Titel"/>
    <w:basedOn w:val="Normal"/>
    <w:next w:val="Normal"/>
    <w:qFormat/>
    <w:rsid w:val="009E5124"/>
    <w:pPr>
      <w:jc w:val="center"/>
    </w:pPr>
    <w:rPr>
      <w:b/>
      <w:caps/>
      <w:spacing w:val="40"/>
    </w:rPr>
  </w:style>
  <w:style w:type="paragraph" w:customStyle="1" w:styleId="NBVNiveau4">
    <w:name w:val="NBV_Niveau 4"/>
    <w:basedOn w:val="Normal"/>
    <w:next w:val="Normal"/>
    <w:qFormat/>
    <w:rsid w:val="009E5124"/>
    <w:pPr>
      <w:numPr>
        <w:ilvl w:val="3"/>
        <w:numId w:val="43"/>
      </w:numPr>
    </w:pPr>
  </w:style>
  <w:style w:type="paragraph" w:customStyle="1" w:styleId="NBVatIndryk">
    <w:name w:val="NBV_at_Indryk"/>
    <w:basedOn w:val="NBVat"/>
    <w:qFormat/>
    <w:rsid w:val="008A3415"/>
    <w:pPr>
      <w:numPr>
        <w:numId w:val="47"/>
      </w:numPr>
    </w:pPr>
  </w:style>
  <w:style w:type="paragraph" w:customStyle="1" w:styleId="NBVPunkttegnIndryk">
    <w:name w:val="NBV_Punkttegn_Indryk"/>
    <w:basedOn w:val="NBVPunkttegn"/>
    <w:qFormat/>
    <w:rsid w:val="008A3415"/>
    <w:pPr>
      <w:numPr>
        <w:numId w:val="49"/>
      </w:numPr>
      <w:tabs>
        <w:tab w:val="clear" w:pos="992"/>
        <w:tab w:val="left" w:pos="993"/>
      </w:tabs>
    </w:pPr>
  </w:style>
  <w:style w:type="paragraph" w:customStyle="1" w:styleId="NBVTalIndryk">
    <w:name w:val="NBV_Tal_Indryk"/>
    <w:basedOn w:val="NBVTal"/>
    <w:qFormat/>
    <w:rsid w:val="008A3415"/>
    <w:pPr>
      <w:numPr>
        <w:numId w:val="50"/>
      </w:numPr>
      <w:tabs>
        <w:tab w:val="clear" w:pos="992"/>
        <w:tab w:val="left" w:pos="993"/>
      </w:tabs>
    </w:pPr>
  </w:style>
  <w:style w:type="character" w:styleId="Hyperlink">
    <w:name w:val="Hyperlink"/>
    <w:basedOn w:val="Standardskrifttypeiafsnit"/>
    <w:uiPriority w:val="99"/>
    <w:unhideWhenUsed/>
    <w:rsid w:val="00EC6410"/>
    <w:rPr>
      <w:color w:val="0000FF" w:themeColor="hyperlink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F77FE9"/>
    <w:pPr>
      <w:tabs>
        <w:tab w:val="clear" w:pos="992"/>
        <w:tab w:val="left" w:pos="993"/>
        <w:tab w:val="right" w:leader="dot" w:pos="7371"/>
      </w:tabs>
      <w:spacing w:after="100"/>
      <w:ind w:left="993" w:right="284" w:hanging="993"/>
    </w:pPr>
    <w:rPr>
      <w:rFonts w:eastAsiaTheme="minorEastAsia" w:cstheme="minorBidi"/>
      <w:szCs w:val="22"/>
    </w:rPr>
  </w:style>
  <w:style w:type="paragraph" w:customStyle="1" w:styleId="NBVUnderskrift">
    <w:name w:val="NBV_Underskrift"/>
    <w:basedOn w:val="Normal"/>
    <w:qFormat/>
    <w:rsid w:val="009E5124"/>
    <w:pPr>
      <w:keepNext/>
      <w:jc w:val="left"/>
    </w:pPr>
  </w:style>
  <w:style w:type="paragraph" w:customStyle="1" w:styleId="Dato">
    <w:name w:val="ÅÅ_Dato"/>
    <w:basedOn w:val="Normal"/>
    <w:qFormat/>
    <w:rsid w:val="0062029E"/>
    <w:pPr>
      <w:jc w:val="left"/>
    </w:pPr>
  </w:style>
  <w:style w:type="paragraph" w:customStyle="1" w:styleId="NBVBogstav">
    <w:name w:val="NBV_Bogstav"/>
    <w:basedOn w:val="NBVTal"/>
    <w:qFormat/>
    <w:rsid w:val="008A3415"/>
    <w:pPr>
      <w:numPr>
        <w:numId w:val="39"/>
      </w:numPr>
    </w:pPr>
  </w:style>
  <w:style w:type="paragraph" w:customStyle="1" w:styleId="NBVBogstavIndryk">
    <w:name w:val="NBV_Bogstav_Indryk"/>
    <w:basedOn w:val="NBVBogstav"/>
    <w:qFormat/>
    <w:rsid w:val="008A3415"/>
    <w:pPr>
      <w:numPr>
        <w:numId w:val="48"/>
      </w:numPr>
    </w:pPr>
  </w:style>
  <w:style w:type="paragraph" w:customStyle="1" w:styleId="NormalIndryk">
    <w:name w:val="Normal_Indryk"/>
    <w:basedOn w:val="Normal"/>
    <w:qFormat/>
    <w:rsid w:val="009E5124"/>
    <w:pPr>
      <w:ind w:left="990"/>
    </w:pPr>
  </w:style>
  <w:style w:type="table" w:styleId="Tabel-Gitter">
    <w:name w:val="Table Grid"/>
    <w:basedOn w:val="Tabel-Normal"/>
    <w:uiPriority w:val="59"/>
    <w:rsid w:val="002A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BVCitat3">
    <w:name w:val="NBV_Citat 3"/>
    <w:basedOn w:val="NBVCitat1"/>
    <w:qFormat/>
    <w:rsid w:val="008A3415"/>
    <w:pPr>
      <w:ind w:left="2126" w:right="1134"/>
    </w:pPr>
  </w:style>
  <w:style w:type="paragraph" w:customStyle="1" w:styleId="Side2">
    <w:name w:val="Side2"/>
    <w:basedOn w:val="Normal"/>
    <w:qFormat/>
    <w:rsid w:val="00EA71A7"/>
    <w:pPr>
      <w:tabs>
        <w:tab w:val="clear" w:pos="992"/>
      </w:tabs>
      <w:spacing w:line="240" w:lineRule="auto"/>
      <w:jc w:val="left"/>
    </w:pPr>
    <w:rPr>
      <w:rFonts w:asciiTheme="minorHAnsi" w:eastAsiaTheme="minorHAnsi" w:hAnsiTheme="minorHAnsi" w:cstheme="minorBidi"/>
      <w:noProof/>
      <w:vanish/>
      <w:sz w:val="22"/>
      <w:szCs w:val="22"/>
    </w:rPr>
  </w:style>
  <w:style w:type="paragraph" w:customStyle="1" w:styleId="XSidetal">
    <w:name w:val="X_Sidetal"/>
    <w:basedOn w:val="Sidehoved"/>
    <w:qFormat/>
    <w:rsid w:val="00EA71A7"/>
    <w:pPr>
      <w:tabs>
        <w:tab w:val="clear" w:pos="992"/>
        <w:tab w:val="clear" w:pos="9638"/>
        <w:tab w:val="left" w:pos="8108"/>
      </w:tabs>
      <w:spacing w:line="300" w:lineRule="exact"/>
    </w:pPr>
  </w:style>
  <w:style w:type="paragraph" w:customStyle="1" w:styleId="NBVIndryk1">
    <w:name w:val="NBV_Indryk 1"/>
    <w:basedOn w:val="NBVIndryk"/>
    <w:qFormat/>
    <w:rsid w:val="001775DF"/>
    <w:pPr>
      <w:ind w:left="567" w:right="567"/>
    </w:pPr>
  </w:style>
  <w:style w:type="paragraph" w:customStyle="1" w:styleId="NBVIndryk2">
    <w:name w:val="NBV_Indryk 2"/>
    <w:basedOn w:val="NBVIndryk1"/>
    <w:qFormat/>
    <w:rsid w:val="001775DF"/>
    <w:pPr>
      <w:tabs>
        <w:tab w:val="clear" w:pos="992"/>
      </w:tabs>
      <w:ind w:left="1559" w:right="1134"/>
    </w:pPr>
  </w:style>
  <w:style w:type="paragraph" w:customStyle="1" w:styleId="NBVIndryk3">
    <w:name w:val="NBV_Indryk 3"/>
    <w:basedOn w:val="NBVIndryk1"/>
    <w:qFormat/>
    <w:rsid w:val="001775DF"/>
    <w:pPr>
      <w:tabs>
        <w:tab w:val="clear" w:pos="992"/>
      </w:tabs>
      <w:ind w:left="2126" w:right="1134"/>
    </w:pPr>
  </w:style>
  <w:style w:type="paragraph" w:customStyle="1" w:styleId="Niveau1">
    <w:name w:val="Niveau 1"/>
    <w:basedOn w:val="NormalWeb"/>
    <w:next w:val="Normal"/>
    <w:uiPriority w:val="99"/>
    <w:rsid w:val="00BA131C"/>
    <w:pPr>
      <w:tabs>
        <w:tab w:val="clear" w:pos="992"/>
        <w:tab w:val="num" w:pos="360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line="280" w:lineRule="exact"/>
      <w:ind w:left="567" w:hanging="567"/>
    </w:pPr>
    <w:rPr>
      <w:rFonts w:ascii="Arial" w:hAnsi="Arial"/>
      <w:b/>
      <w:kern w:val="28"/>
      <w:sz w:val="19"/>
      <w:szCs w:val="20"/>
    </w:rPr>
  </w:style>
  <w:style w:type="paragraph" w:customStyle="1" w:styleId="niveau2">
    <w:name w:val="niveau 2"/>
    <w:basedOn w:val="Overskrift2"/>
    <w:next w:val="Normal"/>
    <w:uiPriority w:val="99"/>
    <w:rsid w:val="00BA131C"/>
    <w:pPr>
      <w:keepNext w:val="0"/>
      <w:tabs>
        <w:tab w:val="clear" w:pos="992"/>
        <w:tab w:val="num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spacing w:before="0" w:after="0" w:line="280" w:lineRule="exact"/>
    </w:pPr>
    <w:rPr>
      <w:b w:val="0"/>
      <w:i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A131C"/>
    <w:rPr>
      <w:rFonts w:ascii="Times New Roman" w:hAnsi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0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00C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6A5340"/>
    <w:rPr>
      <w:rFonts w:ascii="Arial" w:hAnsi="Arial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9D7A8-1B8B-485C-857D-D21CEDAF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EA71D27E</Template>
  <TotalTime>1</TotalTime>
  <Pages>1</Pages>
  <Words>292</Words>
  <Characters>1859</Characters>
  <Application>Microsoft Office Word</Application>
  <DocSecurity>4</DocSecurity>
  <Lines>30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AdvoForum A/S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Jens Harkov Hansen</dc:creator>
  <cp:lastModifiedBy>Katja Ambech</cp:lastModifiedBy>
  <cp:revision>2</cp:revision>
  <cp:lastPrinted>2018-05-18T06:52:00Z</cp:lastPrinted>
  <dcterms:created xsi:type="dcterms:W3CDTF">2018-12-12T07:26:00Z</dcterms:created>
  <dcterms:modified xsi:type="dcterms:W3CDTF">2018-12-12T07:26:00Z</dcterms:modified>
</cp:coreProperties>
</file>