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1C" w:rsidRPr="00BB4B32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 xml:space="preserve">Samtykkeerklæring </w:t>
      </w:r>
    </w:p>
    <w:p w:rsidR="00BB4B32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>(</w:t>
      </w:r>
      <w:r w:rsidR="00551F17" w:rsidRPr="00BB4B32">
        <w:rPr>
          <w:rFonts w:ascii="Gill Sans MT" w:hAnsi="Gill Sans MT"/>
          <w:sz w:val="22"/>
          <w:szCs w:val="22"/>
        </w:rPr>
        <w:t xml:space="preserve">persondata i forbindelse med </w:t>
      </w:r>
      <w:r w:rsidR="0086476C" w:rsidRPr="00BB4B32">
        <w:rPr>
          <w:rFonts w:ascii="Gill Sans MT" w:hAnsi="Gill Sans MT"/>
          <w:sz w:val="22"/>
          <w:szCs w:val="22"/>
        </w:rPr>
        <w:t>Nyhedsbreve</w:t>
      </w:r>
      <w:r w:rsidR="00BB4B32">
        <w:rPr>
          <w:rFonts w:ascii="Gill Sans MT" w:hAnsi="Gill Sans MT"/>
          <w:sz w:val="22"/>
          <w:szCs w:val="22"/>
        </w:rPr>
        <w:t xml:space="preserve"> og</w:t>
      </w:r>
    </w:p>
    <w:p w:rsidR="00BA131C" w:rsidRPr="00BB4B32" w:rsidRDefault="00BB4B32" w:rsidP="00BA131C">
      <w:pPr>
        <w:pStyle w:val="NBVTitel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REMINDERE på DYRLÆGEBEHANDLINGER</w:t>
      </w:r>
      <w:r w:rsidR="00BA131C" w:rsidRPr="00BB4B32">
        <w:rPr>
          <w:rFonts w:ascii="Gill Sans MT" w:hAnsi="Gill Sans MT"/>
          <w:sz w:val="22"/>
          <w:szCs w:val="22"/>
        </w:rPr>
        <w:t>)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3D70" w:rsidRPr="00BB4B32" w:rsidRDefault="00BA131C" w:rsidP="00BA131C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>I henhold til</w:t>
      </w:r>
      <w:r w:rsidR="0086476C" w:rsidRPr="00BB4B32">
        <w:rPr>
          <w:rFonts w:ascii="Gill Sans MT" w:hAnsi="Gill Sans MT"/>
          <w:sz w:val="22"/>
          <w:szCs w:val="22"/>
        </w:rPr>
        <w:t xml:space="preserve"> </w:t>
      </w:r>
      <w:r w:rsidR="0091042E" w:rsidRPr="00BB4B32">
        <w:rPr>
          <w:rFonts w:ascii="Gill Sans MT" w:hAnsi="Gill Sans MT"/>
          <w:sz w:val="22"/>
          <w:szCs w:val="22"/>
        </w:rPr>
        <w:t>databeskyttelseslovgivningen</w:t>
      </w:r>
      <w:r w:rsidR="00551F17" w:rsidRPr="00BB4B32">
        <w:rPr>
          <w:rFonts w:ascii="Gill Sans MT" w:hAnsi="Gill Sans MT"/>
          <w:sz w:val="22"/>
          <w:szCs w:val="22"/>
        </w:rPr>
        <w:t xml:space="preserve"> giver jeg hermed samtykke til, at </w:t>
      </w:r>
      <w:r w:rsidR="00787AB4" w:rsidRPr="00BB4B32">
        <w:rPr>
          <w:rFonts w:ascii="Gill Sans MT" w:hAnsi="Gill Sans MT"/>
          <w:sz w:val="22"/>
          <w:szCs w:val="22"/>
        </w:rPr>
        <w:t xml:space="preserve">[navn på dyrlægepraksis] </w:t>
      </w:r>
      <w:r w:rsidR="0068755D" w:rsidRPr="00BB4B32">
        <w:rPr>
          <w:rFonts w:ascii="Gill Sans MT" w:hAnsi="Gill Sans MT"/>
          <w:sz w:val="22"/>
          <w:szCs w:val="22"/>
        </w:rPr>
        <w:t xml:space="preserve">som dataansvarlig </w:t>
      </w:r>
      <w:r w:rsidR="00551F17" w:rsidRPr="00BB4B32">
        <w:rPr>
          <w:rFonts w:ascii="Gill Sans MT" w:hAnsi="Gill Sans MT"/>
          <w:sz w:val="22"/>
          <w:szCs w:val="22"/>
        </w:rPr>
        <w:t xml:space="preserve">indhenter og behandler personoplysninger om mig i forbindelse med min </w:t>
      </w:r>
      <w:r w:rsidR="0068755D" w:rsidRPr="00BB4B32">
        <w:rPr>
          <w:rFonts w:ascii="Gill Sans MT" w:hAnsi="Gill Sans MT"/>
          <w:sz w:val="22"/>
          <w:szCs w:val="22"/>
        </w:rPr>
        <w:t>tilmelding</w:t>
      </w:r>
      <w:r w:rsidR="00551F17" w:rsidRPr="00BB4B32">
        <w:rPr>
          <w:rFonts w:ascii="Gill Sans MT" w:hAnsi="Gill Sans MT"/>
          <w:sz w:val="22"/>
          <w:szCs w:val="22"/>
        </w:rPr>
        <w:t xml:space="preserve"> til og </w:t>
      </w:r>
      <w:r w:rsidR="0068755D" w:rsidRPr="00BB4B32">
        <w:rPr>
          <w:rFonts w:ascii="Gill Sans MT" w:hAnsi="Gill Sans MT"/>
          <w:sz w:val="22"/>
          <w:szCs w:val="22"/>
        </w:rPr>
        <w:t xml:space="preserve">løbende </w:t>
      </w:r>
      <w:r w:rsidR="00551F17" w:rsidRPr="00BB4B32">
        <w:rPr>
          <w:rFonts w:ascii="Gill Sans MT" w:hAnsi="Gill Sans MT"/>
          <w:sz w:val="22"/>
          <w:szCs w:val="22"/>
        </w:rPr>
        <w:t xml:space="preserve">modtagelse af </w:t>
      </w:r>
      <w:r w:rsidR="00787AB4" w:rsidRPr="00BB4B32">
        <w:rPr>
          <w:rFonts w:ascii="Gill Sans MT" w:hAnsi="Gill Sans MT"/>
          <w:sz w:val="22"/>
          <w:szCs w:val="22"/>
        </w:rPr>
        <w:t>[navn på dyrlægepraksis]s</w:t>
      </w:r>
      <w:r w:rsidR="00551F17" w:rsidRPr="00BB4B32">
        <w:rPr>
          <w:rFonts w:ascii="Gill Sans MT" w:hAnsi="Gill Sans MT"/>
          <w:sz w:val="22"/>
          <w:szCs w:val="22"/>
        </w:rPr>
        <w:t xml:space="preserve"> nyhedsbrev</w:t>
      </w:r>
      <w:r w:rsidR="00BB4B32">
        <w:rPr>
          <w:rFonts w:ascii="Gill Sans MT" w:hAnsi="Gill Sans MT"/>
          <w:sz w:val="22"/>
          <w:szCs w:val="22"/>
        </w:rPr>
        <w:t xml:space="preserve">e og remindere på dyrlægebehandlinger af mit/min/mine kæledyr, hest, </w:t>
      </w:r>
      <w:proofErr w:type="spellStart"/>
      <w:r w:rsidR="00BB4B32">
        <w:rPr>
          <w:rFonts w:ascii="Gill Sans MT" w:hAnsi="Gill Sans MT"/>
          <w:sz w:val="22"/>
          <w:szCs w:val="22"/>
        </w:rPr>
        <w:t>xxxxxx</w:t>
      </w:r>
      <w:proofErr w:type="spellEnd"/>
      <w:r w:rsidR="00551F17" w:rsidRPr="00BB4B32">
        <w:rPr>
          <w:rFonts w:ascii="Gill Sans MT" w:hAnsi="Gill Sans MT"/>
          <w:sz w:val="22"/>
          <w:szCs w:val="22"/>
        </w:rPr>
        <w:t xml:space="preserve">. </w:t>
      </w:r>
    </w:p>
    <w:p w:rsidR="00BA3D70" w:rsidRPr="00BB4B32" w:rsidRDefault="00BA3D70" w:rsidP="00BA131C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:rsidR="0086476C" w:rsidRPr="00BB4B32" w:rsidRDefault="002251D7" w:rsidP="00BA131C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 xml:space="preserve">De oplysninger, der indsamles, </w:t>
      </w:r>
      <w:r w:rsidR="00BA3D70" w:rsidRPr="00BB4B32">
        <w:rPr>
          <w:rFonts w:ascii="Gill Sans MT" w:hAnsi="Gill Sans MT"/>
          <w:sz w:val="22"/>
          <w:szCs w:val="22"/>
        </w:rPr>
        <w:t>er som udgangspunk</w:t>
      </w:r>
      <w:r w:rsidR="00787AB4" w:rsidRPr="00BB4B32">
        <w:rPr>
          <w:rFonts w:ascii="Gill Sans MT" w:hAnsi="Gill Sans MT"/>
          <w:sz w:val="22"/>
          <w:szCs w:val="22"/>
        </w:rPr>
        <w:t xml:space="preserve">t [dit navn, din e-mailadresse, </w:t>
      </w:r>
      <w:r w:rsidR="00BA3D70" w:rsidRPr="00BB4B32">
        <w:rPr>
          <w:rFonts w:ascii="Gill Sans MT" w:hAnsi="Gill Sans MT"/>
          <w:sz w:val="22"/>
          <w:szCs w:val="22"/>
        </w:rPr>
        <w:t>andet relevant?]. [Herudover indsamles oplysnin</w:t>
      </w:r>
      <w:r w:rsidR="003955E2" w:rsidRPr="00BB4B32">
        <w:rPr>
          <w:rFonts w:ascii="Gill Sans MT" w:hAnsi="Gill Sans MT"/>
          <w:sz w:val="22"/>
          <w:szCs w:val="22"/>
        </w:rPr>
        <w:t>ger om din brug af nyhedsbrevene</w:t>
      </w:r>
      <w:r w:rsidR="00BB4B32">
        <w:rPr>
          <w:rFonts w:ascii="Gill Sans MT" w:hAnsi="Gill Sans MT"/>
          <w:sz w:val="22"/>
          <w:szCs w:val="22"/>
        </w:rPr>
        <w:t xml:space="preserve"> og reminderne, </w:t>
      </w:r>
      <w:r w:rsidR="00BA3D70" w:rsidRPr="00BB4B32">
        <w:rPr>
          <w:rFonts w:ascii="Gill Sans MT" w:hAnsi="Gill Sans MT"/>
          <w:sz w:val="22"/>
          <w:szCs w:val="22"/>
        </w:rPr>
        <w:t>herunder om nyhedsbrevene</w:t>
      </w:r>
      <w:r w:rsidR="00BB4B32">
        <w:rPr>
          <w:rFonts w:ascii="Gill Sans MT" w:hAnsi="Gill Sans MT"/>
          <w:sz w:val="22"/>
          <w:szCs w:val="22"/>
        </w:rPr>
        <w:t xml:space="preserve"> mv.</w:t>
      </w:r>
      <w:r w:rsidR="00BA3D70" w:rsidRPr="00BB4B32">
        <w:rPr>
          <w:rFonts w:ascii="Gill Sans MT" w:hAnsi="Gill Sans MT"/>
          <w:sz w:val="22"/>
          <w:szCs w:val="22"/>
        </w:rPr>
        <w:t xml:space="preserve"> åbnes, slettes, osv.</w:t>
      </w:r>
      <w:r w:rsidR="00071697" w:rsidRPr="00BB4B32">
        <w:rPr>
          <w:rFonts w:ascii="Gill Sans MT" w:hAnsi="Gill Sans MT"/>
          <w:sz w:val="22"/>
          <w:szCs w:val="22"/>
        </w:rPr>
        <w:t xml:space="preserve"> Disse oplysninger behandles i anonymiseret form</w:t>
      </w:r>
      <w:r w:rsidR="00BA3D70" w:rsidRPr="00BB4B32">
        <w:rPr>
          <w:rFonts w:ascii="Gill Sans MT" w:hAnsi="Gill Sans MT"/>
          <w:sz w:val="22"/>
          <w:szCs w:val="22"/>
        </w:rPr>
        <w:t>].</w:t>
      </w:r>
    </w:p>
    <w:p w:rsidR="00551F17" w:rsidRPr="00BB4B32" w:rsidRDefault="00551F17" w:rsidP="00551F17">
      <w:pPr>
        <w:rPr>
          <w:rFonts w:ascii="Gill Sans MT" w:hAnsi="Gill Sans MT"/>
          <w:sz w:val="22"/>
          <w:szCs w:val="22"/>
          <w:lang w:eastAsia="en-US"/>
        </w:rPr>
      </w:pPr>
    </w:p>
    <w:p w:rsidR="00551F17" w:rsidRPr="00BB4B32" w:rsidRDefault="00551F17" w:rsidP="00551F17">
      <w:pPr>
        <w:rPr>
          <w:rFonts w:ascii="Gill Sans MT" w:hAnsi="Gill Sans MT"/>
          <w:sz w:val="22"/>
          <w:szCs w:val="22"/>
          <w:lang w:eastAsia="en-US"/>
        </w:rPr>
      </w:pPr>
      <w:r w:rsidRPr="00BB4B32">
        <w:rPr>
          <w:rFonts w:ascii="Gill Sans MT" w:hAnsi="Gill Sans MT"/>
          <w:sz w:val="22"/>
          <w:szCs w:val="22"/>
          <w:lang w:eastAsia="en-US"/>
        </w:rPr>
        <w:t xml:space="preserve">Formålet med </w:t>
      </w:r>
      <w:r w:rsidR="002251D7" w:rsidRPr="00BB4B32">
        <w:rPr>
          <w:rFonts w:ascii="Gill Sans MT" w:hAnsi="Gill Sans MT"/>
          <w:sz w:val="22"/>
          <w:szCs w:val="22"/>
          <w:lang w:eastAsia="en-US"/>
        </w:rPr>
        <w:t xml:space="preserve">behandlingen af 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>dit navn, e-mailadresse osv. er at kunne</w:t>
      </w:r>
      <w:r w:rsidR="00071697" w:rsidRPr="00BB4B32">
        <w:rPr>
          <w:rFonts w:ascii="Gill Sans MT" w:hAnsi="Gill Sans MT"/>
          <w:sz w:val="22"/>
          <w:szCs w:val="22"/>
          <w:lang w:eastAsia="en-US"/>
        </w:rPr>
        <w:t xml:space="preserve"> udsende nyhedsbrevene </w:t>
      </w:r>
      <w:r w:rsidR="00BB4B32">
        <w:rPr>
          <w:rFonts w:ascii="Gill Sans MT" w:hAnsi="Gill Sans MT"/>
          <w:sz w:val="22"/>
          <w:szCs w:val="22"/>
          <w:lang w:eastAsia="en-US"/>
        </w:rPr>
        <w:t xml:space="preserve">og reminderne </w:t>
      </w:r>
      <w:r w:rsidR="00071697" w:rsidRPr="00BB4B32">
        <w:rPr>
          <w:rFonts w:ascii="Gill Sans MT" w:hAnsi="Gill Sans MT"/>
          <w:sz w:val="22"/>
          <w:szCs w:val="22"/>
          <w:lang w:eastAsia="en-US"/>
        </w:rPr>
        <w:t xml:space="preserve">til dig. [Herudover benyttes oplysningerne til at udarbejde statistikker om modtagerne fordelt på landsdele, stillingstyper osv.] 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 xml:space="preserve">[Formålet med behandlingen af oplysningerne om din brug af nyhedsbrevene </w:t>
      </w:r>
      <w:r w:rsidR="00BB4B32">
        <w:rPr>
          <w:rFonts w:ascii="Gill Sans MT" w:hAnsi="Gill Sans MT"/>
          <w:sz w:val="22"/>
          <w:szCs w:val="22"/>
          <w:lang w:eastAsia="en-US"/>
        </w:rPr>
        <w:t xml:space="preserve">og reminderne 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 xml:space="preserve">er </w:t>
      </w:r>
      <w:r w:rsidR="00BB4B32">
        <w:rPr>
          <w:rFonts w:ascii="Gill Sans MT" w:hAnsi="Gill Sans MT"/>
          <w:sz w:val="22"/>
          <w:szCs w:val="22"/>
          <w:lang w:eastAsia="en-US"/>
        </w:rPr>
        <w:t xml:space="preserve">at 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>kunne</w:t>
      </w:r>
      <w:r w:rsidR="0068755D" w:rsidRPr="00BB4B32">
        <w:rPr>
          <w:rFonts w:ascii="Gill Sans MT" w:hAnsi="Gill Sans MT"/>
          <w:sz w:val="22"/>
          <w:szCs w:val="22"/>
          <w:lang w:eastAsia="en-US"/>
        </w:rPr>
        <w:t xml:space="preserve"> samkøre disse med andre modtageres brug af nyhedsbrevene </w:t>
      </w:r>
      <w:r w:rsidR="00BB4B32">
        <w:rPr>
          <w:rFonts w:ascii="Gill Sans MT" w:hAnsi="Gill Sans MT"/>
          <w:sz w:val="22"/>
          <w:szCs w:val="22"/>
          <w:lang w:eastAsia="en-US"/>
        </w:rPr>
        <w:t xml:space="preserve">og reminderne </w:t>
      </w:r>
      <w:r w:rsidR="0068755D" w:rsidRPr="00BB4B32">
        <w:rPr>
          <w:rFonts w:ascii="Gill Sans MT" w:hAnsi="Gill Sans MT"/>
          <w:sz w:val="22"/>
          <w:szCs w:val="22"/>
          <w:lang w:eastAsia="en-US"/>
        </w:rPr>
        <w:t>og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 xml:space="preserve"> </w:t>
      </w:r>
      <w:r w:rsidR="00916952" w:rsidRPr="00BB4B32">
        <w:rPr>
          <w:rFonts w:ascii="Gill Sans MT" w:hAnsi="Gill Sans MT"/>
          <w:sz w:val="22"/>
          <w:szCs w:val="22"/>
          <w:lang w:eastAsia="en-US"/>
        </w:rPr>
        <w:t>lave forskellige former for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 xml:space="preserve"> statistikker</w:t>
      </w:r>
      <w:r w:rsidR="00916952" w:rsidRPr="00BB4B32">
        <w:rPr>
          <w:rFonts w:ascii="Gill Sans MT" w:hAnsi="Gill Sans MT"/>
          <w:sz w:val="22"/>
          <w:szCs w:val="22"/>
          <w:lang w:eastAsia="en-US"/>
        </w:rPr>
        <w:t xml:space="preserve"> og opgørelser 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>til brug for tilpasning</w:t>
      </w:r>
      <w:r w:rsidR="003955E2" w:rsidRPr="00BB4B32">
        <w:rPr>
          <w:rFonts w:ascii="Gill Sans MT" w:hAnsi="Gill Sans MT"/>
          <w:sz w:val="22"/>
          <w:szCs w:val="22"/>
          <w:lang w:eastAsia="en-US"/>
        </w:rPr>
        <w:t xml:space="preserve"> af nyhedsbrevet, målretning mv</w:t>
      </w:r>
      <w:r w:rsidR="00BA3D70" w:rsidRPr="00BB4B32">
        <w:rPr>
          <w:rFonts w:ascii="Gill Sans MT" w:hAnsi="Gill Sans MT"/>
          <w:sz w:val="22"/>
          <w:szCs w:val="22"/>
          <w:lang w:eastAsia="en-US"/>
        </w:rPr>
        <w:t xml:space="preserve">.] </w:t>
      </w:r>
    </w:p>
    <w:p w:rsidR="00551F17" w:rsidRPr="00BB4B32" w:rsidRDefault="00551F17" w:rsidP="00551F17">
      <w:pPr>
        <w:rPr>
          <w:rFonts w:ascii="Gill Sans MT" w:hAnsi="Gill Sans MT"/>
          <w:sz w:val="22"/>
          <w:szCs w:val="22"/>
          <w:lang w:eastAsia="en-US"/>
        </w:rPr>
      </w:pPr>
    </w:p>
    <w:p w:rsidR="00551F17" w:rsidRPr="00BB4B32" w:rsidRDefault="00551F17" w:rsidP="00551F17">
      <w:pPr>
        <w:rPr>
          <w:rFonts w:ascii="Gill Sans MT" w:hAnsi="Gill Sans MT"/>
          <w:iCs/>
          <w:sz w:val="22"/>
          <w:szCs w:val="22"/>
        </w:rPr>
      </w:pPr>
      <w:r w:rsidRPr="00BB4B32">
        <w:rPr>
          <w:rFonts w:ascii="Gill Sans MT" w:hAnsi="Gill Sans MT"/>
          <w:iCs/>
          <w:sz w:val="22"/>
          <w:szCs w:val="22"/>
        </w:rPr>
        <w:t>Min tilladelse er givet under den forudsætning</w:t>
      </w:r>
      <w:r w:rsidR="0091042E" w:rsidRPr="00BB4B32">
        <w:rPr>
          <w:rFonts w:ascii="Gill Sans MT" w:hAnsi="Gill Sans MT"/>
          <w:iCs/>
          <w:sz w:val="22"/>
          <w:szCs w:val="22"/>
        </w:rPr>
        <w:t>,</w:t>
      </w:r>
      <w:r w:rsidR="00071697" w:rsidRPr="00BB4B32">
        <w:rPr>
          <w:rFonts w:ascii="Gill Sans MT" w:hAnsi="Gill Sans MT"/>
          <w:iCs/>
          <w:sz w:val="22"/>
          <w:szCs w:val="22"/>
        </w:rPr>
        <w:t xml:space="preserve"> </w:t>
      </w:r>
      <w:r w:rsidRPr="00BB4B32">
        <w:rPr>
          <w:rFonts w:ascii="Gill Sans MT" w:hAnsi="Gill Sans MT"/>
          <w:iCs/>
          <w:sz w:val="22"/>
          <w:szCs w:val="22"/>
        </w:rPr>
        <w:t xml:space="preserve">at mine oplysninger ikke bliver brugt i en sammenhæng, der går videre end ovenstående formål, eller som er krænkende for mig som person. </w:t>
      </w:r>
    </w:p>
    <w:p w:rsidR="00071697" w:rsidRPr="00BB4B32" w:rsidRDefault="00071697" w:rsidP="00551F17">
      <w:pPr>
        <w:rPr>
          <w:rFonts w:ascii="Gill Sans MT" w:hAnsi="Gill Sans MT"/>
          <w:iCs/>
          <w:sz w:val="22"/>
          <w:szCs w:val="22"/>
        </w:rPr>
      </w:pPr>
    </w:p>
    <w:p w:rsidR="00551F17" w:rsidRPr="00BB4B32" w:rsidRDefault="003955E2" w:rsidP="00551F17">
      <w:pPr>
        <w:rPr>
          <w:rFonts w:ascii="Gill Sans MT" w:hAnsi="Gill Sans MT"/>
          <w:iCs/>
          <w:sz w:val="22"/>
          <w:szCs w:val="22"/>
        </w:rPr>
      </w:pPr>
      <w:r w:rsidRPr="00BB4B32">
        <w:rPr>
          <w:rFonts w:ascii="Gill Sans MT" w:hAnsi="Gill Sans MT"/>
          <w:iCs/>
          <w:sz w:val="22"/>
          <w:szCs w:val="22"/>
        </w:rPr>
        <w:t xml:space="preserve">Jeg er opmærksom på, at jeg til enhver tid kan framelde mig </w:t>
      </w:r>
      <w:r w:rsidR="0068755D" w:rsidRPr="00BB4B32">
        <w:rPr>
          <w:rFonts w:ascii="Gill Sans MT" w:hAnsi="Gill Sans MT"/>
          <w:iCs/>
          <w:sz w:val="22"/>
          <w:szCs w:val="22"/>
        </w:rPr>
        <w:t>[navn på dyrlægepraksis]s</w:t>
      </w:r>
      <w:r w:rsidRPr="00BB4B32">
        <w:rPr>
          <w:rFonts w:ascii="Gill Sans MT" w:hAnsi="Gill Sans MT"/>
          <w:iCs/>
          <w:sz w:val="22"/>
          <w:szCs w:val="22"/>
        </w:rPr>
        <w:t xml:space="preserve"> nyhedsbrev</w:t>
      </w:r>
      <w:r w:rsidR="00BB4B32">
        <w:rPr>
          <w:rFonts w:ascii="Gill Sans MT" w:hAnsi="Gill Sans MT"/>
          <w:iCs/>
          <w:sz w:val="22"/>
          <w:szCs w:val="22"/>
        </w:rPr>
        <w:t xml:space="preserve"> samt modtagelse af remindere</w:t>
      </w:r>
      <w:r w:rsidRPr="00BB4B32">
        <w:rPr>
          <w:rFonts w:ascii="Gill Sans MT" w:hAnsi="Gill Sans MT"/>
          <w:iCs/>
          <w:sz w:val="22"/>
          <w:szCs w:val="22"/>
        </w:rPr>
        <w:t xml:space="preserve">. Dette gøres ved at [trykke afmeld nyhedsbrev i linket nederst i nyhedsbrevet]. </w:t>
      </w:r>
      <w:r w:rsidR="00BB4B32">
        <w:rPr>
          <w:rFonts w:ascii="Gill Sans MT" w:hAnsi="Gill Sans MT"/>
          <w:iCs/>
          <w:sz w:val="22"/>
          <w:szCs w:val="22"/>
        </w:rPr>
        <w:t xml:space="preserve">Ønsker du ikke at modtage remindere på dyrlægebehandlinger, skal du kontakte </w:t>
      </w:r>
      <w:r w:rsidR="00BB4B32" w:rsidRPr="00BB4B32">
        <w:rPr>
          <w:rFonts w:ascii="Gill Sans MT" w:hAnsi="Gill Sans MT"/>
          <w:sz w:val="22"/>
          <w:szCs w:val="22"/>
        </w:rPr>
        <w:t>[navn på dyrlægepraksis]</w:t>
      </w:r>
      <w:r w:rsidR="00BB4B32">
        <w:rPr>
          <w:rFonts w:ascii="Gill Sans MT" w:hAnsi="Gill Sans MT"/>
          <w:iCs/>
          <w:sz w:val="22"/>
          <w:szCs w:val="22"/>
        </w:rPr>
        <w:t xml:space="preserve"> og anmode herom. </w:t>
      </w:r>
      <w:r w:rsidR="00071697" w:rsidRPr="00BB4B32">
        <w:rPr>
          <w:rFonts w:ascii="Gill Sans MT" w:hAnsi="Gill Sans MT"/>
          <w:iCs/>
          <w:sz w:val="22"/>
          <w:szCs w:val="22"/>
        </w:rPr>
        <w:t>Dine oplysninger i form af navn, e-mail osv. bliver opbevaret indti</w:t>
      </w:r>
      <w:r w:rsidRPr="00BB4B32">
        <w:rPr>
          <w:rFonts w:ascii="Gill Sans MT" w:hAnsi="Gill Sans MT"/>
          <w:iCs/>
          <w:sz w:val="22"/>
          <w:szCs w:val="22"/>
        </w:rPr>
        <w:t>l du framelder dig nyhedsbrevet</w:t>
      </w:r>
      <w:r w:rsidR="00071697" w:rsidRPr="00BB4B32">
        <w:rPr>
          <w:rFonts w:ascii="Gill Sans MT" w:hAnsi="Gill Sans MT"/>
          <w:iCs/>
          <w:sz w:val="22"/>
          <w:szCs w:val="22"/>
        </w:rPr>
        <w:t xml:space="preserve">. </w:t>
      </w:r>
      <w:r w:rsidR="0068755D" w:rsidRPr="00BB4B32">
        <w:rPr>
          <w:rFonts w:ascii="Gill Sans MT" w:hAnsi="Gill Sans MT"/>
          <w:iCs/>
          <w:sz w:val="22"/>
          <w:szCs w:val="22"/>
        </w:rPr>
        <w:t>[</w:t>
      </w:r>
      <w:r w:rsidR="00071697" w:rsidRPr="00BB4B32">
        <w:rPr>
          <w:rFonts w:ascii="Gill Sans MT" w:hAnsi="Gill Sans MT"/>
          <w:iCs/>
          <w:sz w:val="22"/>
          <w:szCs w:val="22"/>
        </w:rPr>
        <w:t xml:space="preserve">Statistiske oplysninger i anonymiseret form opbevares fortsat efter </w:t>
      </w:r>
      <w:r w:rsidRPr="00BB4B32">
        <w:rPr>
          <w:rFonts w:ascii="Gill Sans MT" w:hAnsi="Gill Sans MT"/>
          <w:iCs/>
          <w:sz w:val="22"/>
          <w:szCs w:val="22"/>
        </w:rPr>
        <w:t>framelding.</w:t>
      </w:r>
      <w:r w:rsidR="0068755D" w:rsidRPr="00BB4B32">
        <w:rPr>
          <w:rFonts w:ascii="Gill Sans MT" w:hAnsi="Gill Sans MT"/>
          <w:iCs/>
          <w:sz w:val="22"/>
          <w:szCs w:val="22"/>
        </w:rPr>
        <w:t>]</w:t>
      </w:r>
      <w:r w:rsidRPr="00BB4B32">
        <w:rPr>
          <w:rFonts w:ascii="Gill Sans MT" w:hAnsi="Gill Sans MT"/>
          <w:iCs/>
          <w:sz w:val="22"/>
          <w:szCs w:val="22"/>
        </w:rPr>
        <w:t xml:space="preserve"> 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>Jeg bekræfter ved min underskrift, at dokumentet er gennemlæst, forstået og accepteret. Samtidig kvitterer jeg for modtagelsen af en kopi af denne samtykkeerklæring.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>Sted og dato:</w:t>
      </w:r>
      <w:r w:rsidRPr="00BB4B32">
        <w:rPr>
          <w:rFonts w:ascii="Gill Sans MT" w:hAnsi="Gill Sans MT"/>
          <w:sz w:val="22"/>
          <w:szCs w:val="22"/>
        </w:rPr>
        <w:tab/>
      </w:r>
      <w:r w:rsidRPr="00BB4B32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>Navn (blokbogstaver):</w:t>
      </w:r>
      <w:r w:rsidRPr="00BB4B32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BB4B32" w:rsidRDefault="00BA131C" w:rsidP="00BA131C">
      <w:pPr>
        <w:rPr>
          <w:rFonts w:ascii="Gill Sans MT" w:hAnsi="Gill Sans MT"/>
          <w:i/>
          <w:sz w:val="22"/>
          <w:szCs w:val="22"/>
        </w:rPr>
      </w:pPr>
      <w:r w:rsidRPr="00BB4B32">
        <w:rPr>
          <w:rFonts w:ascii="Gill Sans MT" w:hAnsi="Gill Sans MT"/>
          <w:sz w:val="22"/>
          <w:szCs w:val="22"/>
        </w:rPr>
        <w:t xml:space="preserve">Underskrift: </w:t>
      </w:r>
      <w:r w:rsidRPr="00BB4B32">
        <w:rPr>
          <w:rFonts w:ascii="Gill Sans MT" w:hAnsi="Gill Sans MT"/>
          <w:sz w:val="22"/>
          <w:szCs w:val="22"/>
        </w:rPr>
        <w:tab/>
      </w:r>
      <w:r w:rsidRPr="00BB4B32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BB4B32" w:rsidRDefault="00BA131C" w:rsidP="00BA131C">
      <w:pPr>
        <w:rPr>
          <w:rFonts w:ascii="Gill Sans MT" w:hAnsi="Gill Sans MT"/>
          <w:sz w:val="22"/>
          <w:szCs w:val="22"/>
        </w:rPr>
      </w:pPr>
    </w:p>
    <w:p w:rsidR="00372723" w:rsidRPr="00BB4B32" w:rsidRDefault="00372723" w:rsidP="00BA131C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sectPr w:rsidR="00372723" w:rsidRPr="00BB4B32" w:rsidSect="00BA131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25" w:right="1701" w:bottom="1871" w:left="1191" w:header="624" w:footer="62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3" w:rsidRDefault="00372723">
      <w:pPr>
        <w:spacing w:line="240" w:lineRule="auto"/>
      </w:pPr>
      <w:r>
        <w:separator/>
      </w:r>
    </w:p>
  </w:endnote>
  <w:endnote w:type="continuationSeparator" w:id="0">
    <w:p w:rsidR="00372723" w:rsidRDefault="0037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32" w:rsidRPr="002A6851" w:rsidRDefault="00BB4B32" w:rsidP="00BB4B32">
    <w:pPr>
      <w:pStyle w:val="Sidefod"/>
    </w:pPr>
    <w:r w:rsidRPr="002A6851">
      <w:t>Dette dokument tilhører Dyrlægevirksomhedernes Arbejdsgiverforening og ophavsretten til dokumentet er beskyttet</w:t>
    </w:r>
    <w:r>
      <w:t>.</w:t>
    </w:r>
  </w:p>
  <w:p w:rsidR="00BB4B32" w:rsidRDefault="00BB4B32">
    <w:pPr>
      <w:pStyle w:val="Sidefod"/>
    </w:pPr>
  </w:p>
  <w:p w:rsidR="00BB4B32" w:rsidRDefault="00BB4B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3" w:rsidRDefault="00372723">
      <w:pPr>
        <w:spacing w:line="240" w:lineRule="auto"/>
      </w:pPr>
      <w:r>
        <w:separator/>
      </w:r>
    </w:p>
  </w:footnote>
  <w:footnote w:type="continuationSeparator" w:id="0">
    <w:p w:rsidR="00372723" w:rsidRDefault="0037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0D" w:rsidRDefault="00003218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E320D" w:rsidRDefault="005E32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A7" w:rsidRPr="00E4691D" w:rsidRDefault="00EA71A7" w:rsidP="00B82D9D">
    <w:pPr>
      <w:pStyle w:val="Side2"/>
    </w:pPr>
    <w:r w:rsidRPr="00E4691D">
      <w:drawing>
        <wp:anchor distT="0" distB="0" distL="114300" distR="114300" simplePos="0" relativeHeight="251659264" behindDoc="1" locked="0" layoutInCell="0" allowOverlap="0" wp14:anchorId="3493E8CE" wp14:editId="2956E45B">
          <wp:simplePos x="0" y="0"/>
          <wp:positionH relativeFrom="column">
            <wp:posOffset>5048250</wp:posOffset>
          </wp:positionH>
          <wp:positionV relativeFrom="paragraph">
            <wp:posOffset>133350</wp:posOffset>
          </wp:positionV>
          <wp:extent cx="352425" cy="38100"/>
          <wp:effectExtent l="0" t="0" r="952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_Brev_s2_stip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1A7" w:rsidRDefault="00EA71A7" w:rsidP="00B82D9D">
    <w:pPr>
      <w:pStyle w:val="XSidetal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955E2">
      <w:rPr>
        <w:noProof/>
      </w:rPr>
      <w:t>2</w:t>
    </w:r>
    <w:r>
      <w:fldChar w:fldCharType="end"/>
    </w:r>
  </w:p>
  <w:p w:rsidR="005E320D" w:rsidRPr="00EA71A7" w:rsidRDefault="005E320D" w:rsidP="00EA71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8B" w:rsidRDefault="0036198B" w:rsidP="0036198B">
    <w:pPr>
      <w:tabs>
        <w:tab w:val="left" w:pos="5103"/>
      </w:tabs>
      <w:spacing w:line="240" w:lineRule="auto"/>
    </w:pPr>
    <w:bookmarkStart w:id="1" w:name="S1"/>
  </w:p>
  <w:bookmarkEnd w:id="1"/>
  <w:p w:rsidR="0036198B" w:rsidRDefault="0036198B" w:rsidP="0036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5E0"/>
    <w:multiLevelType w:val="multilevel"/>
    <w:tmpl w:val="E2BAA32C"/>
    <w:lvl w:ilvl="0">
      <w:start w:val="1"/>
      <w:numFmt w:val="lowerLetter"/>
      <w:pStyle w:val="NBVBogsta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832B88"/>
    <w:multiLevelType w:val="singleLevel"/>
    <w:tmpl w:val="9E0A9686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2" w15:restartNumberingAfterBreak="0">
    <w:nsid w:val="08067214"/>
    <w:multiLevelType w:val="hybridMultilevel"/>
    <w:tmpl w:val="961C397E"/>
    <w:lvl w:ilvl="0" w:tplc="9E1871F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03439"/>
    <w:multiLevelType w:val="hybridMultilevel"/>
    <w:tmpl w:val="61B854FE"/>
    <w:lvl w:ilvl="0" w:tplc="767027D8">
      <w:start w:val="1"/>
      <w:numFmt w:val="none"/>
      <w:lvlText w:val="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63AD2"/>
    <w:multiLevelType w:val="multilevel"/>
    <w:tmpl w:val="EB50EC46"/>
    <w:lvl w:ilvl="0">
      <w:start w:val="1"/>
      <w:numFmt w:val="bullet"/>
      <w:pStyle w:val="NBVPunkttegnIndryk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9CE"/>
    <w:multiLevelType w:val="hybridMultilevel"/>
    <w:tmpl w:val="EFDECC36"/>
    <w:lvl w:ilvl="0" w:tplc="B518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D251B"/>
    <w:multiLevelType w:val="hybridMultilevel"/>
    <w:tmpl w:val="35FC8C48"/>
    <w:lvl w:ilvl="0" w:tplc="E632CA42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C73A6"/>
    <w:multiLevelType w:val="singleLevel"/>
    <w:tmpl w:val="FF0AE0D0"/>
    <w:lvl w:ilvl="0">
      <w:start w:val="1"/>
      <w:numFmt w:val="bullet"/>
      <w:pStyle w:val="NBV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8" w15:restartNumberingAfterBreak="0">
    <w:nsid w:val="582D7D65"/>
    <w:multiLevelType w:val="singleLevel"/>
    <w:tmpl w:val="0AC48230"/>
    <w:lvl w:ilvl="0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abstractNum w:abstractNumId="9" w15:restartNumberingAfterBreak="0">
    <w:nsid w:val="586446AD"/>
    <w:multiLevelType w:val="multilevel"/>
    <w:tmpl w:val="29D41848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NBV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abstractNum w:abstractNumId="10" w15:restartNumberingAfterBreak="0">
    <w:nsid w:val="5C893ACD"/>
    <w:multiLevelType w:val="multilevel"/>
    <w:tmpl w:val="9B582AC4"/>
    <w:lvl w:ilvl="0">
      <w:start w:val="1"/>
      <w:numFmt w:val="lowerLetter"/>
      <w:pStyle w:val="NBVBogstav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E46172"/>
    <w:multiLevelType w:val="hybridMultilevel"/>
    <w:tmpl w:val="410E4190"/>
    <w:lvl w:ilvl="0" w:tplc="A34C0A42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14EC0"/>
    <w:multiLevelType w:val="singleLevel"/>
    <w:tmpl w:val="8F648F80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13" w15:restartNumberingAfterBreak="0">
    <w:nsid w:val="6D6457B4"/>
    <w:multiLevelType w:val="multilevel"/>
    <w:tmpl w:val="117035BC"/>
    <w:lvl w:ilvl="0">
      <w:start w:val="1"/>
      <w:numFmt w:val="none"/>
      <w:pStyle w:val="NBVatIndryk"/>
      <w:lvlText w:val="at"/>
      <w:lvlJc w:val="left"/>
      <w:pPr>
        <w:tabs>
          <w:tab w:val="num" w:pos="1559"/>
        </w:tabs>
        <w:ind w:left="1559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812016"/>
    <w:multiLevelType w:val="singleLevel"/>
    <w:tmpl w:val="0EF88BF2"/>
    <w:lvl w:ilvl="0">
      <w:start w:val="1"/>
      <w:numFmt w:val="decimal"/>
      <w:pStyle w:val="NBV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0A00246"/>
    <w:multiLevelType w:val="hybridMultilevel"/>
    <w:tmpl w:val="16F2BA90"/>
    <w:lvl w:ilvl="0" w:tplc="BFEC483E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06AA9"/>
    <w:multiLevelType w:val="multilevel"/>
    <w:tmpl w:val="CE180B3A"/>
    <w:lvl w:ilvl="0">
      <w:start w:val="1"/>
      <w:numFmt w:val="decimal"/>
      <w:pStyle w:val="NBVTal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EA605A"/>
    <w:multiLevelType w:val="singleLevel"/>
    <w:tmpl w:val="DE0CEE52"/>
    <w:lvl w:ilvl="0">
      <w:start w:val="1"/>
      <w:numFmt w:val="none"/>
      <w:pStyle w:val="NBVat"/>
      <w:lvlText w:val="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17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5"/>
  </w:num>
  <w:num w:numId="23">
    <w:abstractNumId w:val="7"/>
  </w:num>
  <w:num w:numId="24">
    <w:abstractNumId w:val="14"/>
  </w:num>
  <w:num w:numId="25">
    <w:abstractNumId w:val="8"/>
  </w:num>
  <w:num w:numId="26">
    <w:abstractNumId w:val="0"/>
  </w:num>
  <w:num w:numId="27">
    <w:abstractNumId w:val="17"/>
  </w:num>
  <w:num w:numId="28">
    <w:abstractNumId w:val="0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7"/>
  </w:num>
  <w:num w:numId="34">
    <w:abstractNumId w:val="14"/>
  </w:num>
  <w:num w:numId="35">
    <w:abstractNumId w:val="17"/>
  </w:num>
  <w:num w:numId="36">
    <w:abstractNumId w:val="17"/>
  </w:num>
  <w:num w:numId="37">
    <w:abstractNumId w:val="14"/>
  </w:num>
  <w:num w:numId="38">
    <w:abstractNumId w:val="0"/>
  </w:num>
  <w:num w:numId="39">
    <w:abstractNumId w:val="0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7"/>
  </w:num>
  <w:num w:numId="45">
    <w:abstractNumId w:val="7"/>
  </w:num>
  <w:num w:numId="46">
    <w:abstractNumId w:val="14"/>
  </w:num>
  <w:num w:numId="47">
    <w:abstractNumId w:val="13"/>
  </w:num>
  <w:num w:numId="48">
    <w:abstractNumId w:val="10"/>
  </w:num>
  <w:num w:numId="49">
    <w:abstractNumId w:val="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D"/>
    <w:rsid w:val="00003218"/>
    <w:rsid w:val="0001013C"/>
    <w:rsid w:val="00071697"/>
    <w:rsid w:val="00096592"/>
    <w:rsid w:val="000C3A7C"/>
    <w:rsid w:val="00113740"/>
    <w:rsid w:val="0011404A"/>
    <w:rsid w:val="00170960"/>
    <w:rsid w:val="001775DF"/>
    <w:rsid w:val="00196539"/>
    <w:rsid w:val="001965A7"/>
    <w:rsid w:val="00220601"/>
    <w:rsid w:val="002231CA"/>
    <w:rsid w:val="002251D7"/>
    <w:rsid w:val="00273E8E"/>
    <w:rsid w:val="002A21E2"/>
    <w:rsid w:val="002E0565"/>
    <w:rsid w:val="002E6071"/>
    <w:rsid w:val="0036198B"/>
    <w:rsid w:val="00372723"/>
    <w:rsid w:val="0037418B"/>
    <w:rsid w:val="00376650"/>
    <w:rsid w:val="003955E2"/>
    <w:rsid w:val="003A1D1D"/>
    <w:rsid w:val="0048797E"/>
    <w:rsid w:val="004C4AB6"/>
    <w:rsid w:val="004E70C8"/>
    <w:rsid w:val="004F28FF"/>
    <w:rsid w:val="00536328"/>
    <w:rsid w:val="00551F17"/>
    <w:rsid w:val="005554F9"/>
    <w:rsid w:val="00595014"/>
    <w:rsid w:val="005A758D"/>
    <w:rsid w:val="005C09CE"/>
    <w:rsid w:val="005D2375"/>
    <w:rsid w:val="005E320D"/>
    <w:rsid w:val="005E3736"/>
    <w:rsid w:val="005F124B"/>
    <w:rsid w:val="0062029E"/>
    <w:rsid w:val="0068755D"/>
    <w:rsid w:val="006B4CBE"/>
    <w:rsid w:val="00745A26"/>
    <w:rsid w:val="0075016A"/>
    <w:rsid w:val="007528FE"/>
    <w:rsid w:val="00787AB4"/>
    <w:rsid w:val="0079173D"/>
    <w:rsid w:val="007C4D49"/>
    <w:rsid w:val="007D4509"/>
    <w:rsid w:val="0080364F"/>
    <w:rsid w:val="0086476C"/>
    <w:rsid w:val="00887E36"/>
    <w:rsid w:val="0089498E"/>
    <w:rsid w:val="008A3415"/>
    <w:rsid w:val="0091042E"/>
    <w:rsid w:val="00916952"/>
    <w:rsid w:val="00931C7F"/>
    <w:rsid w:val="00965116"/>
    <w:rsid w:val="009D1DE3"/>
    <w:rsid w:val="009E5124"/>
    <w:rsid w:val="00AE783D"/>
    <w:rsid w:val="00B53355"/>
    <w:rsid w:val="00B827C4"/>
    <w:rsid w:val="00B86648"/>
    <w:rsid w:val="00BA131C"/>
    <w:rsid w:val="00BA3D70"/>
    <w:rsid w:val="00BB4B32"/>
    <w:rsid w:val="00BB539F"/>
    <w:rsid w:val="00C33F11"/>
    <w:rsid w:val="00CC2C79"/>
    <w:rsid w:val="00CC5088"/>
    <w:rsid w:val="00D1623D"/>
    <w:rsid w:val="00DB0CF3"/>
    <w:rsid w:val="00DD4BBB"/>
    <w:rsid w:val="00E372F4"/>
    <w:rsid w:val="00E500CD"/>
    <w:rsid w:val="00E92A1A"/>
    <w:rsid w:val="00EA71A7"/>
    <w:rsid w:val="00EC6410"/>
    <w:rsid w:val="00ED300C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89DCC"/>
  <w15:docId w15:val="{3A38AC7D-E236-4774-B788-B9FB6B7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1C"/>
    <w:pPr>
      <w:tabs>
        <w:tab w:val="left" w:pos="992"/>
      </w:tabs>
      <w:spacing w:line="280" w:lineRule="atLeast"/>
      <w:jc w:val="both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customStyle="1" w:styleId="NBVCitat1">
    <w:name w:val="NBV_Citat 1"/>
    <w:basedOn w:val="Normal"/>
    <w:next w:val="Normal"/>
    <w:rsid w:val="00536328"/>
    <w:pPr>
      <w:tabs>
        <w:tab w:val="clear" w:pos="992"/>
      </w:tabs>
      <w:ind w:left="567" w:right="567"/>
    </w:pPr>
    <w:rPr>
      <w:i/>
    </w:rPr>
  </w:style>
  <w:style w:type="paragraph" w:customStyle="1" w:styleId="NBVIndryk">
    <w:name w:val="NBV_Indryk"/>
    <w:basedOn w:val="Normalindrykning"/>
    <w:qFormat/>
    <w:rsid w:val="009E5124"/>
    <w:pPr>
      <w:ind w:left="990"/>
    </w:pPr>
  </w:style>
  <w:style w:type="paragraph" w:customStyle="1" w:styleId="NBVCitat2">
    <w:name w:val="NBV_Citat 2"/>
    <w:basedOn w:val="Normal"/>
    <w:next w:val="Normal"/>
    <w:rsid w:val="008A3415"/>
    <w:pPr>
      <w:tabs>
        <w:tab w:val="clear" w:pos="992"/>
      </w:tabs>
      <w:ind w:left="1559" w:right="1134"/>
    </w:pPr>
    <w:rPr>
      <w:i/>
    </w:rPr>
  </w:style>
  <w:style w:type="paragraph" w:customStyle="1" w:styleId="NBVNiveau1">
    <w:name w:val="NBV_Niveau 1"/>
    <w:basedOn w:val="Overskrift1"/>
    <w:next w:val="Normal"/>
    <w:rsid w:val="009E5124"/>
    <w:pPr>
      <w:numPr>
        <w:numId w:val="43"/>
      </w:numPr>
      <w:spacing w:before="0" w:after="280"/>
    </w:pPr>
  </w:style>
  <w:style w:type="paragraph" w:customStyle="1" w:styleId="NBVNiveau2">
    <w:name w:val="NBV_Niveau 2"/>
    <w:basedOn w:val="Overskrift2"/>
    <w:next w:val="Normal"/>
    <w:rsid w:val="009E5124"/>
    <w:pPr>
      <w:keepNext w:val="0"/>
      <w:numPr>
        <w:ilvl w:val="1"/>
        <w:numId w:val="43"/>
      </w:numPr>
      <w:spacing w:before="0" w:after="0"/>
    </w:pPr>
    <w:rPr>
      <w:b w:val="0"/>
      <w:i w:val="0"/>
    </w:rPr>
  </w:style>
  <w:style w:type="paragraph" w:customStyle="1" w:styleId="NBVNiveau3">
    <w:name w:val="NBV_Niveau 3"/>
    <w:basedOn w:val="Overskrift3"/>
    <w:next w:val="Normal"/>
    <w:rsid w:val="009E5124"/>
    <w:pPr>
      <w:keepNext w:val="0"/>
      <w:numPr>
        <w:ilvl w:val="2"/>
        <w:numId w:val="43"/>
      </w:numPr>
      <w:spacing w:before="0" w:after="0"/>
    </w:pPr>
  </w:style>
  <w:style w:type="paragraph" w:customStyle="1" w:styleId="NBVPunkttegn">
    <w:name w:val="NBV_Punkttegn"/>
    <w:basedOn w:val="Normal"/>
    <w:rsid w:val="009E5124"/>
    <w:pPr>
      <w:numPr>
        <w:numId w:val="45"/>
      </w:numPr>
    </w:pPr>
  </w:style>
  <w:style w:type="paragraph" w:customStyle="1" w:styleId="NBVvedr">
    <w:name w:val="NBV_vedr"/>
    <w:basedOn w:val="Normal"/>
    <w:next w:val="Normal"/>
    <w:qFormat/>
    <w:rsid w:val="009E5124"/>
    <w:pPr>
      <w:spacing w:after="280"/>
    </w:pPr>
    <w:rPr>
      <w:b/>
    </w:rPr>
  </w:style>
  <w:style w:type="paragraph" w:customStyle="1" w:styleId="NBVat">
    <w:name w:val="NBV_at"/>
    <w:basedOn w:val="Normal"/>
    <w:rsid w:val="009E5124"/>
    <w:pPr>
      <w:numPr>
        <w:numId w:val="36"/>
      </w:numPr>
    </w:pPr>
  </w:style>
  <w:style w:type="paragraph" w:styleId="Normalindrykning">
    <w:name w:val="Normal Indent"/>
    <w:basedOn w:val="Normal"/>
    <w:uiPriority w:val="99"/>
    <w:semiHidden/>
    <w:unhideWhenUsed/>
    <w:rsid w:val="009E5124"/>
    <w:pPr>
      <w:ind w:left="1304"/>
    </w:pPr>
  </w:style>
  <w:style w:type="paragraph" w:customStyle="1" w:styleId="NBVTal">
    <w:name w:val="NBV_Tal"/>
    <w:basedOn w:val="Normal"/>
    <w:next w:val="Normal"/>
    <w:rsid w:val="009E5124"/>
    <w:pPr>
      <w:numPr>
        <w:numId w:val="46"/>
      </w:numPr>
    </w:pPr>
  </w:style>
  <w:style w:type="paragraph" w:customStyle="1" w:styleId="NBVOverskrift">
    <w:name w:val="NBV_Overskrift"/>
    <w:basedOn w:val="Overskrift1"/>
    <w:next w:val="Normal"/>
    <w:qFormat/>
    <w:rsid w:val="009E5124"/>
    <w:pPr>
      <w:spacing w:before="0" w:after="280"/>
    </w:pPr>
  </w:style>
  <w:style w:type="paragraph" w:customStyle="1" w:styleId="NBVTitel">
    <w:name w:val="NBV_Titel"/>
    <w:basedOn w:val="Normal"/>
    <w:next w:val="Normal"/>
    <w:qFormat/>
    <w:rsid w:val="009E5124"/>
    <w:pPr>
      <w:jc w:val="center"/>
    </w:pPr>
    <w:rPr>
      <w:b/>
      <w:caps/>
      <w:spacing w:val="40"/>
    </w:rPr>
  </w:style>
  <w:style w:type="paragraph" w:customStyle="1" w:styleId="NBVNiveau4">
    <w:name w:val="NBV_Niveau 4"/>
    <w:basedOn w:val="Normal"/>
    <w:next w:val="Normal"/>
    <w:qFormat/>
    <w:rsid w:val="009E5124"/>
    <w:pPr>
      <w:numPr>
        <w:ilvl w:val="3"/>
        <w:numId w:val="43"/>
      </w:numPr>
    </w:pPr>
  </w:style>
  <w:style w:type="paragraph" w:customStyle="1" w:styleId="NBVatIndryk">
    <w:name w:val="NBV_at_Indryk"/>
    <w:basedOn w:val="NBVat"/>
    <w:qFormat/>
    <w:rsid w:val="008A3415"/>
    <w:pPr>
      <w:numPr>
        <w:numId w:val="47"/>
      </w:numPr>
    </w:pPr>
  </w:style>
  <w:style w:type="paragraph" w:customStyle="1" w:styleId="NBVPunkttegnIndryk">
    <w:name w:val="NBV_Punkttegn_Indryk"/>
    <w:basedOn w:val="NBVPunkttegn"/>
    <w:qFormat/>
    <w:rsid w:val="008A3415"/>
    <w:pPr>
      <w:numPr>
        <w:numId w:val="49"/>
      </w:numPr>
      <w:tabs>
        <w:tab w:val="clear" w:pos="992"/>
        <w:tab w:val="left" w:pos="993"/>
      </w:tabs>
    </w:pPr>
  </w:style>
  <w:style w:type="paragraph" w:customStyle="1" w:styleId="NBVTalIndryk">
    <w:name w:val="NBV_Tal_Indryk"/>
    <w:basedOn w:val="NBVTal"/>
    <w:qFormat/>
    <w:rsid w:val="008A3415"/>
    <w:pPr>
      <w:numPr>
        <w:numId w:val="50"/>
      </w:numPr>
      <w:tabs>
        <w:tab w:val="clear" w:pos="992"/>
        <w:tab w:val="left" w:pos="993"/>
      </w:tabs>
    </w:pPr>
  </w:style>
  <w:style w:type="character" w:styleId="Hyperlink">
    <w:name w:val="Hyperlink"/>
    <w:basedOn w:val="Standardskrifttypeiafsnit"/>
    <w:uiPriority w:val="99"/>
    <w:unhideWhenUsed/>
    <w:rsid w:val="00EC6410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customStyle="1" w:styleId="NBVUnderskrift">
    <w:name w:val="NBV_Underskrift"/>
    <w:basedOn w:val="Normal"/>
    <w:qFormat/>
    <w:rsid w:val="009E5124"/>
    <w:pPr>
      <w:keepNext/>
      <w:jc w:val="left"/>
    </w:pPr>
  </w:style>
  <w:style w:type="paragraph" w:customStyle="1" w:styleId="Dato">
    <w:name w:val="ÅÅ_Dato"/>
    <w:basedOn w:val="Normal"/>
    <w:qFormat/>
    <w:rsid w:val="0062029E"/>
    <w:pPr>
      <w:jc w:val="left"/>
    </w:pPr>
  </w:style>
  <w:style w:type="paragraph" w:customStyle="1" w:styleId="NBVBogstav">
    <w:name w:val="NBV_Bogstav"/>
    <w:basedOn w:val="NBVTal"/>
    <w:qFormat/>
    <w:rsid w:val="008A3415"/>
    <w:pPr>
      <w:numPr>
        <w:numId w:val="39"/>
      </w:numPr>
    </w:pPr>
  </w:style>
  <w:style w:type="paragraph" w:customStyle="1" w:styleId="NBVBogstavIndryk">
    <w:name w:val="NBV_Bogstav_Indryk"/>
    <w:basedOn w:val="NBVBogstav"/>
    <w:qFormat/>
    <w:rsid w:val="008A3415"/>
    <w:pPr>
      <w:numPr>
        <w:numId w:val="48"/>
      </w:numPr>
    </w:pPr>
  </w:style>
  <w:style w:type="paragraph" w:customStyle="1" w:styleId="NormalIndryk">
    <w:name w:val="Normal_Indryk"/>
    <w:basedOn w:val="Normal"/>
    <w:qFormat/>
    <w:rsid w:val="009E5124"/>
    <w:pPr>
      <w:ind w:left="990"/>
    </w:pPr>
  </w:style>
  <w:style w:type="table" w:styleId="Tabel-Gitter">
    <w:name w:val="Table Grid"/>
    <w:basedOn w:val="Tabel-Normal"/>
    <w:uiPriority w:val="59"/>
    <w:rsid w:val="002A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VCitat3">
    <w:name w:val="NBV_Citat 3"/>
    <w:basedOn w:val="NBVCitat1"/>
    <w:qFormat/>
    <w:rsid w:val="008A3415"/>
    <w:pPr>
      <w:ind w:left="2126" w:right="1134"/>
    </w:pPr>
  </w:style>
  <w:style w:type="paragraph" w:customStyle="1" w:styleId="Side2">
    <w:name w:val="Side2"/>
    <w:basedOn w:val="Normal"/>
    <w:qFormat/>
    <w:rsid w:val="00EA71A7"/>
    <w:pPr>
      <w:tabs>
        <w:tab w:val="clear" w:pos="992"/>
      </w:tabs>
      <w:spacing w:line="240" w:lineRule="auto"/>
      <w:jc w:val="left"/>
    </w:pPr>
    <w:rPr>
      <w:rFonts w:asciiTheme="minorHAnsi" w:eastAsiaTheme="minorHAnsi" w:hAnsiTheme="minorHAnsi" w:cstheme="minorBidi"/>
      <w:noProof/>
      <w:vanish/>
      <w:sz w:val="22"/>
      <w:szCs w:val="22"/>
    </w:rPr>
  </w:style>
  <w:style w:type="paragraph" w:customStyle="1" w:styleId="XSidetal">
    <w:name w:val="X_Sidetal"/>
    <w:basedOn w:val="Sidehoved"/>
    <w:qFormat/>
    <w:rsid w:val="00EA71A7"/>
    <w:pPr>
      <w:tabs>
        <w:tab w:val="clear" w:pos="992"/>
        <w:tab w:val="clear" w:pos="9638"/>
        <w:tab w:val="left" w:pos="8108"/>
      </w:tabs>
      <w:spacing w:line="300" w:lineRule="exact"/>
    </w:pPr>
  </w:style>
  <w:style w:type="paragraph" w:customStyle="1" w:styleId="NBVIndryk1">
    <w:name w:val="NBV_Indryk 1"/>
    <w:basedOn w:val="NBVIndryk"/>
    <w:qFormat/>
    <w:rsid w:val="001775DF"/>
    <w:pPr>
      <w:ind w:left="567" w:right="567"/>
    </w:pPr>
  </w:style>
  <w:style w:type="paragraph" w:customStyle="1" w:styleId="NBVIndryk2">
    <w:name w:val="NBV_Indryk 2"/>
    <w:basedOn w:val="NBVIndryk1"/>
    <w:qFormat/>
    <w:rsid w:val="001775DF"/>
    <w:pPr>
      <w:tabs>
        <w:tab w:val="clear" w:pos="992"/>
      </w:tabs>
      <w:ind w:left="1559" w:right="1134"/>
    </w:pPr>
  </w:style>
  <w:style w:type="paragraph" w:customStyle="1" w:styleId="NBVIndryk3">
    <w:name w:val="NBV_Indryk 3"/>
    <w:basedOn w:val="NBVIndryk1"/>
    <w:qFormat/>
    <w:rsid w:val="001775DF"/>
    <w:pPr>
      <w:tabs>
        <w:tab w:val="clear" w:pos="992"/>
      </w:tabs>
      <w:ind w:left="2126" w:right="1134"/>
    </w:pPr>
  </w:style>
  <w:style w:type="paragraph" w:customStyle="1" w:styleId="Niveau1">
    <w:name w:val="Niveau 1"/>
    <w:basedOn w:val="NormalWeb"/>
    <w:next w:val="Normal"/>
    <w:uiPriority w:val="99"/>
    <w:rsid w:val="00BA131C"/>
    <w:pPr>
      <w:tabs>
        <w:tab w:val="clear" w:pos="992"/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80" w:lineRule="exact"/>
      <w:ind w:left="567" w:hanging="567"/>
    </w:pPr>
    <w:rPr>
      <w:rFonts w:ascii="Arial" w:hAnsi="Arial"/>
      <w:b/>
      <w:kern w:val="28"/>
      <w:sz w:val="19"/>
      <w:szCs w:val="20"/>
    </w:rPr>
  </w:style>
  <w:style w:type="paragraph" w:customStyle="1" w:styleId="niveau2">
    <w:name w:val="niveau 2"/>
    <w:basedOn w:val="Overskrift2"/>
    <w:next w:val="Normal"/>
    <w:uiPriority w:val="99"/>
    <w:rsid w:val="00BA131C"/>
    <w:pPr>
      <w:keepNext w:val="0"/>
      <w:tabs>
        <w:tab w:val="clear" w:pos="992"/>
        <w:tab w:val="num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 w:line="280" w:lineRule="exact"/>
    </w:pPr>
    <w:rPr>
      <w:b w:val="0"/>
      <w:i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131C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0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BB4B3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D753-62F7-45CE-A3B5-FE5EFEE0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D305AAE</Template>
  <TotalTime>1</TotalTime>
  <Pages>1</Pages>
  <Words>297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AdvoForum A/S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 Harkov Hansen</dc:creator>
  <cp:lastModifiedBy>Anette Villum Pedersen</cp:lastModifiedBy>
  <cp:revision>2</cp:revision>
  <cp:lastPrinted>2015-12-03T13:24:00Z</cp:lastPrinted>
  <dcterms:created xsi:type="dcterms:W3CDTF">2018-12-11T15:11:00Z</dcterms:created>
  <dcterms:modified xsi:type="dcterms:W3CDTF">2018-12-11T15:11:00Z</dcterms:modified>
</cp:coreProperties>
</file>