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1C" w:rsidRPr="00A31079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Samtykkeerklæring</w:t>
      </w:r>
      <w:r w:rsidR="00A31079" w:rsidRPr="00A31079">
        <w:rPr>
          <w:rFonts w:ascii="Gill Sans MT" w:hAnsi="Gill Sans MT"/>
          <w:sz w:val="22"/>
          <w:szCs w:val="22"/>
        </w:rPr>
        <w:t xml:space="preserve"> - KLIENT</w:t>
      </w:r>
      <w:r w:rsidRPr="00A31079">
        <w:rPr>
          <w:rFonts w:ascii="Gill Sans MT" w:hAnsi="Gill Sans MT"/>
          <w:sz w:val="22"/>
          <w:szCs w:val="22"/>
        </w:rPr>
        <w:t xml:space="preserve"> </w:t>
      </w:r>
    </w:p>
    <w:p w:rsidR="00BA131C" w:rsidRPr="00A31079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(</w:t>
      </w:r>
      <w:r w:rsidR="00851819" w:rsidRPr="00A31079">
        <w:rPr>
          <w:rFonts w:ascii="Gill Sans MT" w:hAnsi="Gill Sans MT"/>
          <w:sz w:val="22"/>
          <w:szCs w:val="22"/>
        </w:rPr>
        <w:t xml:space="preserve">behandling af </w:t>
      </w:r>
      <w:r w:rsidR="00A527DD" w:rsidRPr="00A31079">
        <w:rPr>
          <w:rFonts w:ascii="Gill Sans MT" w:hAnsi="Gill Sans MT"/>
          <w:sz w:val="22"/>
          <w:szCs w:val="22"/>
        </w:rPr>
        <w:t>cpr-nummer mv.</w:t>
      </w:r>
      <w:r w:rsidRPr="00A31079">
        <w:rPr>
          <w:rFonts w:ascii="Gill Sans MT" w:hAnsi="Gill Sans MT"/>
          <w:sz w:val="22"/>
          <w:szCs w:val="22"/>
        </w:rPr>
        <w:t>)</w:t>
      </w: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A527DD" w:rsidRPr="00A31079" w:rsidRDefault="00F9636F" w:rsidP="00A527DD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I henhold til</w:t>
      </w:r>
      <w:r w:rsidR="00A527DD" w:rsidRPr="00A31079">
        <w:rPr>
          <w:rFonts w:ascii="Gill Sans MT" w:hAnsi="Gill Sans MT"/>
          <w:sz w:val="22"/>
          <w:szCs w:val="22"/>
        </w:rPr>
        <w:t xml:space="preserve"> </w:t>
      </w:r>
      <w:r w:rsidR="009E31D7" w:rsidRPr="00A31079">
        <w:rPr>
          <w:rFonts w:ascii="Gill Sans MT" w:hAnsi="Gill Sans MT"/>
          <w:sz w:val="22"/>
          <w:szCs w:val="22"/>
        </w:rPr>
        <w:t>databeskyttelseslovgivningen</w:t>
      </w:r>
      <w:r w:rsidR="00A527DD" w:rsidRPr="00A31079">
        <w:rPr>
          <w:rFonts w:ascii="Gill Sans MT" w:hAnsi="Gill Sans MT"/>
          <w:sz w:val="22"/>
          <w:szCs w:val="22"/>
        </w:rPr>
        <w:t xml:space="preserve"> giver jeg hermed samtykke til, at [</w:t>
      </w:r>
      <w:r w:rsidR="006368D4" w:rsidRPr="00A31079">
        <w:rPr>
          <w:rFonts w:ascii="Gill Sans MT" w:hAnsi="Gill Sans MT"/>
          <w:sz w:val="22"/>
          <w:szCs w:val="22"/>
        </w:rPr>
        <w:t xml:space="preserve">navn på </w:t>
      </w:r>
      <w:r w:rsidR="00A527DD" w:rsidRPr="00A31079">
        <w:rPr>
          <w:rFonts w:ascii="Gill Sans MT" w:hAnsi="Gill Sans MT"/>
          <w:sz w:val="22"/>
          <w:szCs w:val="22"/>
        </w:rPr>
        <w:t>dyrlæge</w:t>
      </w:r>
      <w:r w:rsidR="006368D4" w:rsidRPr="00A31079">
        <w:rPr>
          <w:rFonts w:ascii="Gill Sans MT" w:hAnsi="Gill Sans MT"/>
          <w:sz w:val="22"/>
          <w:szCs w:val="22"/>
        </w:rPr>
        <w:t>praksis</w:t>
      </w:r>
      <w:r w:rsidR="00A527DD" w:rsidRPr="00A31079">
        <w:rPr>
          <w:rFonts w:ascii="Gill Sans MT" w:hAnsi="Gill Sans MT"/>
          <w:sz w:val="22"/>
          <w:szCs w:val="22"/>
        </w:rPr>
        <w:t xml:space="preserve">] </w:t>
      </w:r>
      <w:r w:rsidR="00A2721C" w:rsidRPr="00A31079">
        <w:rPr>
          <w:rFonts w:ascii="Gill Sans MT" w:hAnsi="Gill Sans MT"/>
          <w:sz w:val="22"/>
          <w:szCs w:val="22"/>
        </w:rPr>
        <w:t xml:space="preserve">som dataansvarlig </w:t>
      </w:r>
      <w:r w:rsidR="00A527DD" w:rsidRPr="00A31079">
        <w:rPr>
          <w:rFonts w:ascii="Gill Sans MT" w:hAnsi="Gill Sans MT"/>
          <w:sz w:val="22"/>
          <w:szCs w:val="22"/>
        </w:rPr>
        <w:t>indhenter og behandler personoplysninger om mig i forbindelse med mit dyrs behandling hos [</w:t>
      </w:r>
      <w:r w:rsidR="006368D4" w:rsidRPr="00A31079">
        <w:rPr>
          <w:rFonts w:ascii="Gill Sans MT" w:hAnsi="Gill Sans MT"/>
          <w:sz w:val="22"/>
          <w:szCs w:val="22"/>
        </w:rPr>
        <w:t>navn på dyrlægepraksis</w:t>
      </w:r>
      <w:r w:rsidR="00A527DD" w:rsidRPr="00A31079">
        <w:rPr>
          <w:rFonts w:ascii="Gill Sans MT" w:hAnsi="Gill Sans MT"/>
          <w:sz w:val="22"/>
          <w:szCs w:val="22"/>
        </w:rPr>
        <w:t xml:space="preserve">]. </w:t>
      </w:r>
      <w:r w:rsidR="006368D4" w:rsidRPr="00A31079">
        <w:rPr>
          <w:rFonts w:ascii="Gill Sans MT" w:hAnsi="Gill Sans MT" w:cs="Arial"/>
          <w:sz w:val="22"/>
          <w:szCs w:val="22"/>
        </w:rPr>
        <w:t>De oplysninger, der behandles, er blandt andet</w:t>
      </w:r>
      <w:r w:rsidR="00851819" w:rsidRPr="00A31079">
        <w:rPr>
          <w:rFonts w:ascii="Gill Sans MT" w:hAnsi="Gill Sans MT" w:cs="Arial"/>
          <w:sz w:val="22"/>
          <w:szCs w:val="22"/>
        </w:rPr>
        <w:t xml:space="preserve"> [dit navn</w:t>
      </w:r>
      <w:r w:rsidR="006368D4" w:rsidRPr="00A31079">
        <w:rPr>
          <w:rFonts w:ascii="Gill Sans MT" w:hAnsi="Gill Sans MT" w:cs="Arial"/>
          <w:sz w:val="22"/>
          <w:szCs w:val="22"/>
        </w:rPr>
        <w:t>,</w:t>
      </w:r>
      <w:r w:rsidR="00851819" w:rsidRPr="00A31079">
        <w:rPr>
          <w:rFonts w:ascii="Gill Sans MT" w:hAnsi="Gill Sans MT" w:cs="Arial"/>
          <w:sz w:val="22"/>
          <w:szCs w:val="22"/>
        </w:rPr>
        <w:t xml:space="preserve"> cpr-nummer,</w:t>
      </w:r>
      <w:r w:rsidR="006368D4" w:rsidRPr="00A31079">
        <w:rPr>
          <w:rFonts w:ascii="Gill Sans MT" w:hAnsi="Gill Sans MT" w:cs="Arial"/>
          <w:sz w:val="22"/>
          <w:szCs w:val="22"/>
        </w:rPr>
        <w:t xml:space="preserve"> privatadresse, privat- og arbejdstelefonnumre og e-mailadresse</w:t>
      </w:r>
      <w:r w:rsidR="00851819" w:rsidRPr="00A31079">
        <w:rPr>
          <w:rFonts w:ascii="Gill Sans MT" w:hAnsi="Gill Sans MT" w:cs="Arial"/>
          <w:sz w:val="22"/>
          <w:szCs w:val="22"/>
        </w:rPr>
        <w:t xml:space="preserve">, </w:t>
      </w:r>
      <w:r w:rsidR="00A2721C" w:rsidRPr="00A31079">
        <w:rPr>
          <w:rFonts w:ascii="Gill Sans MT" w:hAnsi="Gill Sans MT" w:cs="Arial"/>
          <w:sz w:val="22"/>
          <w:szCs w:val="22"/>
        </w:rPr>
        <w:t xml:space="preserve">betalingsoplysninger, </w:t>
      </w:r>
      <w:r w:rsidR="00851819" w:rsidRPr="00A31079">
        <w:rPr>
          <w:rFonts w:ascii="Gill Sans MT" w:hAnsi="Gill Sans MT" w:cs="Arial"/>
          <w:sz w:val="22"/>
          <w:szCs w:val="22"/>
        </w:rPr>
        <w:t>andet?].</w:t>
      </w:r>
      <w:r w:rsidR="006368D4" w:rsidRPr="00A31079">
        <w:rPr>
          <w:rFonts w:ascii="Gill Sans MT" w:hAnsi="Gill Sans MT" w:cs="Arial"/>
          <w:sz w:val="22"/>
          <w:szCs w:val="22"/>
        </w:rPr>
        <w:t xml:space="preserve"> </w:t>
      </w:r>
      <w:r w:rsidR="00A527DD" w:rsidRPr="00A31079">
        <w:rPr>
          <w:rFonts w:ascii="Gill Sans MT" w:hAnsi="Gill Sans MT"/>
          <w:sz w:val="22"/>
          <w:szCs w:val="22"/>
        </w:rPr>
        <w:t xml:space="preserve">Jeg er </w:t>
      </w:r>
      <w:r w:rsidR="006368D4" w:rsidRPr="00A31079">
        <w:rPr>
          <w:rFonts w:ascii="Gill Sans MT" w:hAnsi="Gill Sans MT"/>
          <w:sz w:val="22"/>
          <w:szCs w:val="22"/>
        </w:rPr>
        <w:t>således opmærksom på</w:t>
      </w:r>
      <w:r w:rsidR="00A527DD" w:rsidRPr="00A31079">
        <w:rPr>
          <w:rFonts w:ascii="Gill Sans MT" w:hAnsi="Gill Sans MT"/>
          <w:sz w:val="22"/>
          <w:szCs w:val="22"/>
        </w:rPr>
        <w:t>, at der behandles oplysninger om mig af følsom karakter</w:t>
      </w:r>
      <w:r w:rsidR="00A2721C" w:rsidRPr="00A31079">
        <w:rPr>
          <w:rFonts w:ascii="Gill Sans MT" w:hAnsi="Gill Sans MT"/>
          <w:sz w:val="22"/>
          <w:szCs w:val="22"/>
        </w:rPr>
        <w:t xml:space="preserve"> omfattet af databeskyttelsesforordningens artikel 9</w:t>
      </w:r>
      <w:r w:rsidR="006368D4" w:rsidRPr="00A31079">
        <w:rPr>
          <w:rFonts w:ascii="Gill Sans MT" w:hAnsi="Gill Sans MT"/>
          <w:sz w:val="22"/>
          <w:szCs w:val="22"/>
        </w:rPr>
        <w:t>.</w:t>
      </w:r>
      <w:r w:rsidR="00A527DD" w:rsidRPr="00A31079">
        <w:rPr>
          <w:rFonts w:ascii="Gill Sans MT" w:hAnsi="Gill Sans MT"/>
          <w:sz w:val="22"/>
          <w:szCs w:val="22"/>
        </w:rPr>
        <w:t xml:space="preserve"> </w:t>
      </w:r>
    </w:p>
    <w:p w:rsidR="00BA131C" w:rsidRPr="00A31079" w:rsidRDefault="00BA131C" w:rsidP="00BA131C">
      <w:pPr>
        <w:pStyle w:val="NBVNiveau2"/>
        <w:numPr>
          <w:ilvl w:val="0"/>
          <w:numId w:val="0"/>
        </w:numPr>
        <w:rPr>
          <w:rFonts w:ascii="Gill Sans MT" w:hAnsi="Gill Sans MT" w:cs="Arial"/>
          <w:sz w:val="22"/>
          <w:szCs w:val="22"/>
        </w:rPr>
      </w:pPr>
    </w:p>
    <w:p w:rsidR="007056A0" w:rsidRPr="00A31079" w:rsidRDefault="00BA131C" w:rsidP="00851CA6">
      <w:pPr>
        <w:pStyle w:val="NBVNiveau2"/>
        <w:numPr>
          <w:ilvl w:val="0"/>
          <w:numId w:val="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 w:cs="Arial"/>
          <w:sz w:val="22"/>
          <w:szCs w:val="22"/>
        </w:rPr>
        <w:t>Jeg er gjort opmærksom på, at formål</w:t>
      </w:r>
      <w:r w:rsidR="002E0565" w:rsidRPr="00A31079">
        <w:rPr>
          <w:rFonts w:ascii="Gill Sans MT" w:hAnsi="Gill Sans MT" w:cs="Arial"/>
          <w:sz w:val="22"/>
          <w:szCs w:val="22"/>
        </w:rPr>
        <w:t>et</w:t>
      </w:r>
      <w:r w:rsidRPr="00A31079">
        <w:rPr>
          <w:rFonts w:ascii="Gill Sans MT" w:hAnsi="Gill Sans MT" w:cs="Arial"/>
          <w:sz w:val="22"/>
          <w:szCs w:val="22"/>
        </w:rPr>
        <w:t xml:space="preserve"> med </w:t>
      </w:r>
      <w:r w:rsidR="007056A0" w:rsidRPr="00A31079">
        <w:rPr>
          <w:rFonts w:ascii="Gill Sans MT" w:hAnsi="Gill Sans MT" w:cs="Arial"/>
          <w:sz w:val="22"/>
          <w:szCs w:val="22"/>
        </w:rPr>
        <w:t>behandlingen af mine oplysninger</w:t>
      </w:r>
      <w:r w:rsidR="00A527DD" w:rsidRPr="00A31079">
        <w:rPr>
          <w:rFonts w:ascii="Gill Sans MT" w:hAnsi="Gill Sans MT" w:cs="Arial"/>
          <w:sz w:val="22"/>
          <w:szCs w:val="22"/>
        </w:rPr>
        <w:t xml:space="preserve"> </w:t>
      </w:r>
      <w:r w:rsidRPr="00A31079">
        <w:rPr>
          <w:rFonts w:ascii="Gill Sans MT" w:hAnsi="Gill Sans MT" w:cs="Arial"/>
          <w:sz w:val="22"/>
          <w:szCs w:val="22"/>
        </w:rPr>
        <w:t>er</w:t>
      </w:r>
      <w:r w:rsidR="007056A0" w:rsidRPr="00A31079">
        <w:rPr>
          <w:rFonts w:ascii="Gill Sans MT" w:hAnsi="Gill Sans MT" w:cs="Arial"/>
          <w:sz w:val="22"/>
          <w:szCs w:val="22"/>
        </w:rPr>
        <w:t>,</w:t>
      </w:r>
      <w:r w:rsidRPr="00A31079">
        <w:rPr>
          <w:rFonts w:ascii="Gill Sans MT" w:hAnsi="Gill Sans MT" w:cs="Arial"/>
          <w:sz w:val="22"/>
          <w:szCs w:val="22"/>
        </w:rPr>
        <w:t xml:space="preserve"> </w:t>
      </w:r>
    </w:p>
    <w:p w:rsidR="007056A0" w:rsidRPr="00A31079" w:rsidRDefault="007056A0" w:rsidP="00851CA6">
      <w:pPr>
        <w:pStyle w:val="NBVNiveau2"/>
        <w:numPr>
          <w:ilvl w:val="0"/>
          <w:numId w:val="0"/>
        </w:numPr>
        <w:rPr>
          <w:rFonts w:ascii="Gill Sans MT" w:hAnsi="Gill Sans MT" w:cs="Arial"/>
          <w:sz w:val="22"/>
          <w:szCs w:val="22"/>
        </w:rPr>
      </w:pPr>
    </w:p>
    <w:p w:rsidR="007056A0" w:rsidRPr="00A31079" w:rsidRDefault="006368D4" w:rsidP="00851819">
      <w:pPr>
        <w:pStyle w:val="NBVNiveau2"/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 w:cs="Arial"/>
          <w:sz w:val="22"/>
          <w:szCs w:val="22"/>
        </w:rPr>
        <w:t>[</w:t>
      </w:r>
      <w:r w:rsidR="00BA131C" w:rsidRPr="00A31079">
        <w:rPr>
          <w:rFonts w:ascii="Gill Sans MT" w:hAnsi="Gill Sans MT" w:cs="Arial"/>
          <w:sz w:val="22"/>
          <w:szCs w:val="22"/>
        </w:rPr>
        <w:t xml:space="preserve">at </w:t>
      </w:r>
      <w:r w:rsidR="00A2721C" w:rsidRPr="00A31079">
        <w:rPr>
          <w:rFonts w:ascii="Gill Sans MT" w:hAnsi="Gill Sans MT" w:cs="Arial"/>
          <w:sz w:val="22"/>
          <w:szCs w:val="22"/>
        </w:rPr>
        <w:t>sikre en korrekt og</w:t>
      </w:r>
      <w:r w:rsidRPr="00A31079">
        <w:rPr>
          <w:rFonts w:ascii="Gill Sans MT" w:hAnsi="Gill Sans MT" w:cs="Arial"/>
          <w:sz w:val="22"/>
          <w:szCs w:val="22"/>
        </w:rPr>
        <w:t xml:space="preserve"> entydig identifikation af mig i forbindelse med mit dyrs behandling</w:t>
      </w:r>
      <w:r w:rsidR="00A2721C" w:rsidRPr="00A31079">
        <w:rPr>
          <w:rFonts w:ascii="Gill Sans MT" w:hAnsi="Gill Sans MT" w:cs="Arial"/>
          <w:sz w:val="22"/>
          <w:szCs w:val="22"/>
        </w:rPr>
        <w:t>,</w:t>
      </w:r>
      <w:r w:rsidR="007056A0" w:rsidRPr="00A31079">
        <w:rPr>
          <w:rFonts w:ascii="Gill Sans MT" w:hAnsi="Gill Sans MT" w:cs="Arial"/>
          <w:sz w:val="22"/>
          <w:szCs w:val="22"/>
        </w:rPr>
        <w:t>]</w:t>
      </w:r>
    </w:p>
    <w:p w:rsidR="007056A0" w:rsidRPr="00A31079" w:rsidRDefault="007056A0" w:rsidP="00851819">
      <w:pPr>
        <w:pStyle w:val="NBVNiveau2"/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 w:cs="Arial"/>
          <w:sz w:val="22"/>
          <w:szCs w:val="22"/>
        </w:rPr>
        <w:t>[</w:t>
      </w:r>
      <w:r w:rsidR="006368D4" w:rsidRPr="00A31079">
        <w:rPr>
          <w:rFonts w:ascii="Gill Sans MT" w:hAnsi="Gill Sans MT" w:cs="Arial"/>
          <w:sz w:val="22"/>
          <w:szCs w:val="22"/>
        </w:rPr>
        <w:t>at samkøre med oplysninger om andre kunder, fx for at lave forskellige former for statistikker og opgørelser</w:t>
      </w:r>
      <w:r w:rsidR="00A2721C" w:rsidRPr="00A31079">
        <w:rPr>
          <w:rFonts w:ascii="Gill Sans MT" w:hAnsi="Gill Sans MT" w:cs="Arial"/>
          <w:sz w:val="22"/>
          <w:szCs w:val="22"/>
        </w:rPr>
        <w:t>,</w:t>
      </w:r>
      <w:r w:rsidRPr="00A31079">
        <w:rPr>
          <w:rFonts w:ascii="Gill Sans MT" w:hAnsi="Gill Sans MT" w:cs="Arial"/>
          <w:sz w:val="22"/>
          <w:szCs w:val="22"/>
        </w:rPr>
        <w:t>]</w:t>
      </w:r>
    </w:p>
    <w:p w:rsidR="00A31079" w:rsidRPr="00A31079" w:rsidRDefault="00A31079" w:rsidP="00A31079">
      <w:pPr>
        <w:pStyle w:val="NBVNiveau2"/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 w:cs="Arial"/>
          <w:sz w:val="22"/>
          <w:szCs w:val="22"/>
        </w:rPr>
        <w:t>[</w:t>
      </w:r>
      <w:r w:rsidRPr="00A31079">
        <w:rPr>
          <w:rFonts w:ascii="Gill Sans MT" w:hAnsi="Gill Sans MT" w:cs="Arial"/>
          <w:sz w:val="22"/>
          <w:szCs w:val="22"/>
        </w:rPr>
        <w:t>Afdragsordning</w:t>
      </w:r>
      <w:r>
        <w:rPr>
          <w:rFonts w:ascii="Gill Sans MT" w:hAnsi="Gill Sans MT" w:cs="Arial"/>
          <w:sz w:val="22"/>
          <w:szCs w:val="22"/>
        </w:rPr>
        <w:t>]</w:t>
      </w:r>
    </w:p>
    <w:p w:rsidR="007056A0" w:rsidRPr="00A31079" w:rsidRDefault="007056A0" w:rsidP="00851819">
      <w:pPr>
        <w:pStyle w:val="NBVNiveau2"/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 w:cs="Arial"/>
          <w:sz w:val="22"/>
          <w:szCs w:val="22"/>
        </w:rPr>
        <w:t>[</w:t>
      </w:r>
      <w:r w:rsidR="00A31079">
        <w:rPr>
          <w:rFonts w:ascii="Gill Sans MT" w:hAnsi="Gill Sans MT" w:cs="Arial"/>
          <w:sz w:val="22"/>
          <w:szCs w:val="22"/>
        </w:rPr>
        <w:t>andet?]</w:t>
      </w:r>
    </w:p>
    <w:p w:rsidR="007056A0" w:rsidRPr="00A31079" w:rsidRDefault="007056A0" w:rsidP="007056A0">
      <w:pPr>
        <w:pStyle w:val="NBVNiveau2"/>
        <w:numPr>
          <w:ilvl w:val="0"/>
          <w:numId w:val="0"/>
        </w:numPr>
        <w:ind w:left="992" w:hanging="992"/>
        <w:rPr>
          <w:rFonts w:ascii="Gill Sans MT" w:hAnsi="Gill Sans MT" w:cs="Arial"/>
          <w:sz w:val="22"/>
          <w:szCs w:val="22"/>
        </w:rPr>
      </w:pPr>
    </w:p>
    <w:p w:rsidR="00A527DD" w:rsidRPr="00A31079" w:rsidRDefault="006368D4" w:rsidP="007056A0">
      <w:pPr>
        <w:pStyle w:val="NBVNiveau2"/>
        <w:numPr>
          <w:ilvl w:val="0"/>
          <w:numId w:val="0"/>
        </w:numPr>
        <w:rPr>
          <w:rFonts w:ascii="Gill Sans MT" w:hAnsi="Gill Sans MT" w:cs="Arial"/>
          <w:sz w:val="22"/>
          <w:szCs w:val="22"/>
        </w:rPr>
      </w:pPr>
      <w:r w:rsidRPr="00A31079">
        <w:rPr>
          <w:rFonts w:ascii="Gill Sans MT" w:hAnsi="Gill Sans MT"/>
          <w:iCs/>
          <w:sz w:val="22"/>
          <w:szCs w:val="22"/>
        </w:rPr>
        <w:t>[Navn på d</w:t>
      </w:r>
      <w:r w:rsidR="00851CA6" w:rsidRPr="00A31079">
        <w:rPr>
          <w:rFonts w:ascii="Gill Sans MT" w:hAnsi="Gill Sans MT"/>
          <w:iCs/>
          <w:sz w:val="22"/>
          <w:szCs w:val="22"/>
        </w:rPr>
        <w:t>yrlæge</w:t>
      </w:r>
      <w:r w:rsidRPr="00A31079">
        <w:rPr>
          <w:rFonts w:ascii="Gill Sans MT" w:hAnsi="Gill Sans MT"/>
          <w:iCs/>
          <w:sz w:val="22"/>
          <w:szCs w:val="22"/>
        </w:rPr>
        <w:t>praksis</w:t>
      </w:r>
      <w:r w:rsidR="00851CA6" w:rsidRPr="00A31079">
        <w:rPr>
          <w:rFonts w:ascii="Gill Sans MT" w:hAnsi="Gill Sans MT"/>
          <w:iCs/>
          <w:sz w:val="22"/>
          <w:szCs w:val="22"/>
        </w:rPr>
        <w:t>] kan opbevare mine oplysninger</w:t>
      </w:r>
      <w:r w:rsidR="009E31D7" w:rsidRPr="00A31079">
        <w:rPr>
          <w:rFonts w:ascii="Gill Sans MT" w:hAnsi="Gill Sans MT"/>
          <w:iCs/>
          <w:sz w:val="22"/>
          <w:szCs w:val="22"/>
        </w:rPr>
        <w:t>,</w:t>
      </w:r>
      <w:r w:rsidR="00851CA6" w:rsidRPr="00A31079">
        <w:rPr>
          <w:rFonts w:ascii="Gill Sans MT" w:hAnsi="Gill Sans MT"/>
          <w:iCs/>
          <w:sz w:val="22"/>
          <w:szCs w:val="22"/>
        </w:rPr>
        <w:t xml:space="preserve"> så længe</w:t>
      </w:r>
      <w:r w:rsidRPr="00A31079">
        <w:rPr>
          <w:rFonts w:ascii="Gill Sans MT" w:hAnsi="Gill Sans MT"/>
          <w:iCs/>
          <w:sz w:val="22"/>
          <w:szCs w:val="22"/>
        </w:rPr>
        <w:t xml:space="preserve"> det</w:t>
      </w:r>
      <w:r w:rsidR="00851CA6" w:rsidRPr="00A31079">
        <w:rPr>
          <w:rFonts w:ascii="Gill Sans MT" w:hAnsi="Gill Sans MT"/>
          <w:iCs/>
          <w:sz w:val="22"/>
          <w:szCs w:val="22"/>
        </w:rPr>
        <w:t xml:space="preserve"> er relevant i forbindelse med </w:t>
      </w:r>
      <w:r w:rsidRPr="00A31079">
        <w:rPr>
          <w:rFonts w:ascii="Gill Sans MT" w:hAnsi="Gill Sans MT"/>
          <w:iCs/>
          <w:sz w:val="22"/>
          <w:szCs w:val="22"/>
        </w:rPr>
        <w:t>dette</w:t>
      </w:r>
      <w:r w:rsidR="00851CA6" w:rsidRPr="00A31079">
        <w:rPr>
          <w:rFonts w:ascii="Gill Sans MT" w:hAnsi="Gill Sans MT"/>
          <w:iCs/>
          <w:sz w:val="22"/>
          <w:szCs w:val="22"/>
        </w:rPr>
        <w:t xml:space="preserve"> formål.</w:t>
      </w:r>
    </w:p>
    <w:p w:rsidR="00A527DD" w:rsidRPr="00A31079" w:rsidRDefault="00A527DD" w:rsidP="00BA131C">
      <w:pPr>
        <w:pStyle w:val="NBVNiveau2"/>
        <w:numPr>
          <w:ilvl w:val="0"/>
          <w:numId w:val="0"/>
        </w:numPr>
        <w:rPr>
          <w:rFonts w:ascii="Gill Sans MT" w:hAnsi="Gill Sans MT" w:cs="Arial"/>
          <w:sz w:val="22"/>
          <w:szCs w:val="22"/>
        </w:rPr>
      </w:pPr>
    </w:p>
    <w:p w:rsidR="00A527DD" w:rsidRPr="00A31079" w:rsidRDefault="00A527DD" w:rsidP="00A527DD">
      <w:pPr>
        <w:rPr>
          <w:rFonts w:ascii="Gill Sans MT" w:hAnsi="Gill Sans MT"/>
          <w:iCs/>
          <w:sz w:val="22"/>
          <w:szCs w:val="22"/>
        </w:rPr>
      </w:pPr>
      <w:r w:rsidRPr="00A31079">
        <w:rPr>
          <w:rFonts w:ascii="Gill Sans MT" w:hAnsi="Gill Sans MT"/>
          <w:iCs/>
          <w:sz w:val="22"/>
          <w:szCs w:val="22"/>
        </w:rPr>
        <w:t xml:space="preserve">Min tilladelse er givet under den forudsætning, at mine oplysninger ikke bliver brugt i en sammenhæng, der går videre end ovenstående formål, eller som er krænkende for mig som person. </w:t>
      </w:r>
    </w:p>
    <w:p w:rsidR="00A527DD" w:rsidRPr="00A31079" w:rsidRDefault="00A527DD" w:rsidP="00A527DD">
      <w:pPr>
        <w:rPr>
          <w:rFonts w:ascii="Gill Sans MT" w:hAnsi="Gill Sans MT"/>
          <w:iCs/>
          <w:sz w:val="22"/>
          <w:szCs w:val="22"/>
        </w:rPr>
      </w:pPr>
    </w:p>
    <w:p w:rsidR="00A527DD" w:rsidRPr="00A31079" w:rsidRDefault="00A527DD" w:rsidP="00A527DD">
      <w:pPr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iCs/>
          <w:sz w:val="22"/>
          <w:szCs w:val="22"/>
        </w:rPr>
        <w:t>Jeg er informeret om, at hvis jeg ikke længere ønsker, at [</w:t>
      </w:r>
      <w:r w:rsidR="006368D4" w:rsidRPr="00A31079">
        <w:rPr>
          <w:rFonts w:ascii="Gill Sans MT" w:hAnsi="Gill Sans MT"/>
          <w:iCs/>
          <w:sz w:val="22"/>
          <w:szCs w:val="22"/>
        </w:rPr>
        <w:t xml:space="preserve">navn på </w:t>
      </w:r>
      <w:r w:rsidRPr="00A31079">
        <w:rPr>
          <w:rFonts w:ascii="Gill Sans MT" w:hAnsi="Gill Sans MT"/>
          <w:iCs/>
          <w:sz w:val="22"/>
          <w:szCs w:val="22"/>
        </w:rPr>
        <w:t>dyrlæge</w:t>
      </w:r>
      <w:r w:rsidR="006368D4" w:rsidRPr="00A31079">
        <w:rPr>
          <w:rFonts w:ascii="Gill Sans MT" w:hAnsi="Gill Sans MT"/>
          <w:iCs/>
          <w:sz w:val="22"/>
          <w:szCs w:val="22"/>
        </w:rPr>
        <w:t>praksis</w:t>
      </w:r>
      <w:r w:rsidRPr="00A31079">
        <w:rPr>
          <w:rFonts w:ascii="Gill Sans MT" w:hAnsi="Gill Sans MT"/>
          <w:iCs/>
          <w:sz w:val="22"/>
          <w:szCs w:val="22"/>
        </w:rPr>
        <w:t xml:space="preserve">] for fremtiden behandler mine oplysninger, kan jeg tilbagekalde mit samtykke. Tilbagekaldelsen sker alene med virkning for fremtiden og får ikke virkning for allerede behandlede oplysninger. Henvendelse herom skal ske til </w:t>
      </w:r>
      <w:r w:rsidRPr="00A31079">
        <w:rPr>
          <w:rFonts w:ascii="Gill Sans MT" w:hAnsi="Gill Sans MT"/>
          <w:sz w:val="22"/>
          <w:szCs w:val="22"/>
        </w:rPr>
        <w:t>[</w:t>
      </w:r>
      <w:r w:rsidR="006368D4" w:rsidRPr="00A31079">
        <w:rPr>
          <w:rFonts w:ascii="Gill Sans MT" w:hAnsi="Gill Sans MT"/>
          <w:sz w:val="22"/>
          <w:szCs w:val="22"/>
        </w:rPr>
        <w:t>navn på dyrlægepraksis</w:t>
      </w:r>
      <w:r w:rsidRPr="00A31079">
        <w:rPr>
          <w:rFonts w:ascii="Gill Sans MT" w:hAnsi="Gill Sans MT"/>
          <w:sz w:val="22"/>
          <w:szCs w:val="22"/>
        </w:rPr>
        <w:t>, adresse, telefonnummer]</w:t>
      </w:r>
      <w:r w:rsidRPr="00A31079">
        <w:rPr>
          <w:rFonts w:ascii="Gill Sans MT" w:hAnsi="Gill Sans MT"/>
          <w:iCs/>
          <w:sz w:val="22"/>
          <w:szCs w:val="22"/>
        </w:rPr>
        <w:t xml:space="preserve"> der er dataansvarlig.</w:t>
      </w:r>
    </w:p>
    <w:p w:rsidR="00A527DD" w:rsidRPr="00A31079" w:rsidRDefault="00A527DD" w:rsidP="00A527DD">
      <w:pPr>
        <w:rPr>
          <w:rFonts w:ascii="Gill Sans MT" w:hAnsi="Gill Sans MT"/>
          <w:iCs/>
          <w:sz w:val="22"/>
          <w:szCs w:val="22"/>
        </w:rPr>
      </w:pPr>
    </w:p>
    <w:p w:rsidR="00A527DD" w:rsidRPr="00A31079" w:rsidRDefault="00A527DD" w:rsidP="00A527DD">
      <w:pPr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Jeg bekræfter ved min underskrift, at dokumentet er gennemlæst, forstået og accepteret. Samtidig kvitterer jeg for modtagelsen af en kopi af denne samtykkeerklæring.</w:t>
      </w: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Sted og dato:</w:t>
      </w:r>
      <w:r w:rsidRPr="00A31079">
        <w:rPr>
          <w:rFonts w:ascii="Gill Sans MT" w:hAnsi="Gill Sans MT"/>
          <w:sz w:val="22"/>
          <w:szCs w:val="22"/>
        </w:rPr>
        <w:tab/>
      </w:r>
      <w:r w:rsidRPr="00A31079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>Navn (blokbogstaver):</w:t>
      </w:r>
      <w:r w:rsidRPr="00A31079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A31079" w:rsidRDefault="00BA131C" w:rsidP="00BA131C">
      <w:pPr>
        <w:rPr>
          <w:rFonts w:ascii="Gill Sans MT" w:hAnsi="Gill Sans MT"/>
          <w:i/>
          <w:sz w:val="22"/>
          <w:szCs w:val="22"/>
        </w:rPr>
      </w:pPr>
      <w:r w:rsidRPr="00A31079">
        <w:rPr>
          <w:rFonts w:ascii="Gill Sans MT" w:hAnsi="Gill Sans MT"/>
          <w:sz w:val="22"/>
          <w:szCs w:val="22"/>
        </w:rPr>
        <w:t xml:space="preserve">Underskrift: </w:t>
      </w:r>
      <w:r w:rsidRPr="00A31079">
        <w:rPr>
          <w:rFonts w:ascii="Gill Sans MT" w:hAnsi="Gill Sans MT"/>
          <w:sz w:val="22"/>
          <w:szCs w:val="22"/>
        </w:rPr>
        <w:tab/>
      </w:r>
      <w:r w:rsidRPr="00A31079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A31079" w:rsidRDefault="00BA131C" w:rsidP="00BA131C">
      <w:pPr>
        <w:rPr>
          <w:rFonts w:ascii="Gill Sans MT" w:hAnsi="Gill Sans MT"/>
          <w:sz w:val="22"/>
          <w:szCs w:val="22"/>
        </w:rPr>
      </w:pPr>
    </w:p>
    <w:p w:rsidR="00372723" w:rsidRPr="00A31079" w:rsidRDefault="00372723" w:rsidP="00BA131C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372723" w:rsidRPr="00A31079" w:rsidSect="00BA131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25" w:right="1701" w:bottom="1871" w:left="1191" w:header="624" w:footer="62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3" w:rsidRDefault="00372723">
      <w:pPr>
        <w:spacing w:line="240" w:lineRule="auto"/>
      </w:pPr>
      <w:r>
        <w:separator/>
      </w:r>
    </w:p>
  </w:endnote>
  <w:endnote w:type="continuationSeparator" w:id="0">
    <w:p w:rsidR="00372723" w:rsidRDefault="0037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2F" w:rsidRPr="005C682F" w:rsidRDefault="005C682F" w:rsidP="005C682F">
    <w:pPr>
      <w:pStyle w:val="Sidefod"/>
      <w:rPr>
        <w:rFonts w:ascii="Gill Sans MT" w:hAnsi="Gill Sans MT"/>
        <w:sz w:val="22"/>
        <w:szCs w:val="22"/>
      </w:rPr>
    </w:pPr>
    <w:r w:rsidRPr="005C682F">
      <w:rPr>
        <w:rFonts w:ascii="Gill Sans MT" w:hAnsi="Gill Sans MT"/>
        <w:sz w:val="22"/>
        <w:szCs w:val="22"/>
      </w:rPr>
      <w:t>Dette dokument tilhører Dyrlægevirksomhedernes Arbejdsgiverforening og ophavsretten til dokumentet er beskyttet.</w:t>
    </w:r>
  </w:p>
  <w:p w:rsidR="005C682F" w:rsidRDefault="005C682F" w:rsidP="005C682F">
    <w:pPr>
      <w:pStyle w:val="Sidefod"/>
    </w:pPr>
  </w:p>
  <w:p w:rsidR="005C682F" w:rsidRDefault="005C682F">
    <w:pPr>
      <w:pStyle w:val="Sidefod"/>
    </w:pPr>
  </w:p>
  <w:p w:rsidR="005C682F" w:rsidRDefault="005C68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3" w:rsidRDefault="00372723">
      <w:pPr>
        <w:spacing w:line="240" w:lineRule="auto"/>
      </w:pPr>
      <w:r>
        <w:separator/>
      </w:r>
    </w:p>
  </w:footnote>
  <w:footnote w:type="continuationSeparator" w:id="0">
    <w:p w:rsidR="00372723" w:rsidRDefault="0037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0D" w:rsidRDefault="00003218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E320D" w:rsidRDefault="005E32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A7" w:rsidRPr="00E4691D" w:rsidRDefault="00EA71A7" w:rsidP="00B82D9D">
    <w:pPr>
      <w:pStyle w:val="Side2"/>
    </w:pPr>
    <w:r w:rsidRPr="00E4691D">
      <w:drawing>
        <wp:anchor distT="0" distB="0" distL="114300" distR="114300" simplePos="0" relativeHeight="251659264" behindDoc="1" locked="0" layoutInCell="0" allowOverlap="0" wp14:anchorId="3493E8CE" wp14:editId="2956E45B">
          <wp:simplePos x="0" y="0"/>
          <wp:positionH relativeFrom="column">
            <wp:posOffset>5048250</wp:posOffset>
          </wp:positionH>
          <wp:positionV relativeFrom="paragraph">
            <wp:posOffset>133350</wp:posOffset>
          </wp:positionV>
          <wp:extent cx="352425" cy="38100"/>
          <wp:effectExtent l="0" t="0" r="952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_Brev_s2_stip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1A7" w:rsidRDefault="00EA71A7" w:rsidP="00B82D9D">
    <w:pPr>
      <w:pStyle w:val="XSidetal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A131C">
      <w:rPr>
        <w:noProof/>
      </w:rPr>
      <w:t>2</w:t>
    </w:r>
    <w:r>
      <w:fldChar w:fldCharType="end"/>
    </w:r>
  </w:p>
  <w:p w:rsidR="005E320D" w:rsidRPr="00EA71A7" w:rsidRDefault="005E320D" w:rsidP="00EA71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8B" w:rsidRDefault="0036198B" w:rsidP="0036198B">
    <w:pPr>
      <w:tabs>
        <w:tab w:val="left" w:pos="5103"/>
      </w:tabs>
      <w:spacing w:line="240" w:lineRule="auto"/>
    </w:pPr>
    <w:bookmarkStart w:id="1" w:name="S1"/>
  </w:p>
  <w:bookmarkEnd w:id="1"/>
  <w:p w:rsidR="0036198B" w:rsidRDefault="0036198B" w:rsidP="0036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E48"/>
    <w:multiLevelType w:val="hybridMultilevel"/>
    <w:tmpl w:val="DA244296"/>
    <w:lvl w:ilvl="0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5E0"/>
    <w:multiLevelType w:val="multilevel"/>
    <w:tmpl w:val="E2BAA32C"/>
    <w:lvl w:ilvl="0">
      <w:start w:val="1"/>
      <w:numFmt w:val="lowerLetter"/>
      <w:pStyle w:val="NBVBogsta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F363AD2"/>
    <w:multiLevelType w:val="multilevel"/>
    <w:tmpl w:val="EB50EC46"/>
    <w:lvl w:ilvl="0">
      <w:start w:val="1"/>
      <w:numFmt w:val="bullet"/>
      <w:pStyle w:val="NBVPunkttegnIndryk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73A6"/>
    <w:multiLevelType w:val="singleLevel"/>
    <w:tmpl w:val="FF0AE0D0"/>
    <w:lvl w:ilvl="0">
      <w:start w:val="1"/>
      <w:numFmt w:val="bullet"/>
      <w:pStyle w:val="NBV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4" w15:restartNumberingAfterBreak="0">
    <w:nsid w:val="586446AD"/>
    <w:multiLevelType w:val="multilevel"/>
    <w:tmpl w:val="29D41848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NBV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abstractNum w:abstractNumId="5" w15:restartNumberingAfterBreak="0">
    <w:nsid w:val="5C893ACD"/>
    <w:multiLevelType w:val="multilevel"/>
    <w:tmpl w:val="9B582AC4"/>
    <w:lvl w:ilvl="0">
      <w:start w:val="1"/>
      <w:numFmt w:val="lowerLetter"/>
      <w:pStyle w:val="NBVBogstav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6457B4"/>
    <w:multiLevelType w:val="multilevel"/>
    <w:tmpl w:val="117035BC"/>
    <w:lvl w:ilvl="0">
      <w:start w:val="1"/>
      <w:numFmt w:val="none"/>
      <w:pStyle w:val="NBVatIndryk"/>
      <w:lvlText w:val="at"/>
      <w:lvlJc w:val="left"/>
      <w:pPr>
        <w:tabs>
          <w:tab w:val="num" w:pos="1559"/>
        </w:tabs>
        <w:ind w:left="1559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E812016"/>
    <w:multiLevelType w:val="singleLevel"/>
    <w:tmpl w:val="0EF88BF2"/>
    <w:lvl w:ilvl="0">
      <w:start w:val="1"/>
      <w:numFmt w:val="decimal"/>
      <w:pStyle w:val="NBV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7D306AA9"/>
    <w:multiLevelType w:val="multilevel"/>
    <w:tmpl w:val="CE180B3A"/>
    <w:lvl w:ilvl="0">
      <w:start w:val="1"/>
      <w:numFmt w:val="decimal"/>
      <w:pStyle w:val="NBVTal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EA605A"/>
    <w:multiLevelType w:val="singleLevel"/>
    <w:tmpl w:val="DE0CEE52"/>
    <w:lvl w:ilvl="0">
      <w:start w:val="1"/>
      <w:numFmt w:val="none"/>
      <w:pStyle w:val="NBVat"/>
      <w:lvlText w:val="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D"/>
    <w:rsid w:val="00003218"/>
    <w:rsid w:val="0001013C"/>
    <w:rsid w:val="00096592"/>
    <w:rsid w:val="000C3A7C"/>
    <w:rsid w:val="0010400F"/>
    <w:rsid w:val="00113740"/>
    <w:rsid w:val="0011404A"/>
    <w:rsid w:val="00170960"/>
    <w:rsid w:val="001775DF"/>
    <w:rsid w:val="00196539"/>
    <w:rsid w:val="001965A7"/>
    <w:rsid w:val="00220601"/>
    <w:rsid w:val="002231CA"/>
    <w:rsid w:val="00273E8E"/>
    <w:rsid w:val="002A21E2"/>
    <w:rsid w:val="002E0565"/>
    <w:rsid w:val="002E6071"/>
    <w:rsid w:val="0036198B"/>
    <w:rsid w:val="00372723"/>
    <w:rsid w:val="0037418B"/>
    <w:rsid w:val="00376650"/>
    <w:rsid w:val="003A1D1D"/>
    <w:rsid w:val="0048797E"/>
    <w:rsid w:val="004C4AB6"/>
    <w:rsid w:val="004E70C8"/>
    <w:rsid w:val="004F28FF"/>
    <w:rsid w:val="00536328"/>
    <w:rsid w:val="005554F9"/>
    <w:rsid w:val="00595014"/>
    <w:rsid w:val="005A758D"/>
    <w:rsid w:val="005C09CE"/>
    <w:rsid w:val="005C682F"/>
    <w:rsid w:val="005D2375"/>
    <w:rsid w:val="005E320D"/>
    <w:rsid w:val="005E3736"/>
    <w:rsid w:val="005F124B"/>
    <w:rsid w:val="0062029E"/>
    <w:rsid w:val="006368D4"/>
    <w:rsid w:val="006B4CBE"/>
    <w:rsid w:val="007056A0"/>
    <w:rsid w:val="00745A26"/>
    <w:rsid w:val="0075016A"/>
    <w:rsid w:val="007528FE"/>
    <w:rsid w:val="0079173D"/>
    <w:rsid w:val="007C4D49"/>
    <w:rsid w:val="0080364F"/>
    <w:rsid w:val="00851819"/>
    <w:rsid w:val="00851CA6"/>
    <w:rsid w:val="00887E36"/>
    <w:rsid w:val="0089498E"/>
    <w:rsid w:val="008A3415"/>
    <w:rsid w:val="00931C7F"/>
    <w:rsid w:val="00965116"/>
    <w:rsid w:val="009D1DE3"/>
    <w:rsid w:val="009E31D7"/>
    <w:rsid w:val="009E5124"/>
    <w:rsid w:val="00A2721C"/>
    <w:rsid w:val="00A31079"/>
    <w:rsid w:val="00A527DD"/>
    <w:rsid w:val="00AE783D"/>
    <w:rsid w:val="00B53355"/>
    <w:rsid w:val="00B827C4"/>
    <w:rsid w:val="00B86648"/>
    <w:rsid w:val="00BA131C"/>
    <w:rsid w:val="00BB539F"/>
    <w:rsid w:val="00C33F11"/>
    <w:rsid w:val="00CC2C79"/>
    <w:rsid w:val="00CC5088"/>
    <w:rsid w:val="00D1623D"/>
    <w:rsid w:val="00DB0CF3"/>
    <w:rsid w:val="00DD4BBB"/>
    <w:rsid w:val="00E372F4"/>
    <w:rsid w:val="00E500CD"/>
    <w:rsid w:val="00E92A1A"/>
    <w:rsid w:val="00EA71A7"/>
    <w:rsid w:val="00EC6410"/>
    <w:rsid w:val="00ED300C"/>
    <w:rsid w:val="00F77FE9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52D8F"/>
  <w15:docId w15:val="{8213AB1E-2D1A-4877-93B4-69D6D77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1C"/>
    <w:pPr>
      <w:tabs>
        <w:tab w:val="left" w:pos="992"/>
      </w:tabs>
      <w:spacing w:line="280" w:lineRule="atLeast"/>
      <w:jc w:val="both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customStyle="1" w:styleId="NBVCitat1">
    <w:name w:val="NBV_Citat 1"/>
    <w:basedOn w:val="Normal"/>
    <w:next w:val="Normal"/>
    <w:rsid w:val="00536328"/>
    <w:pPr>
      <w:tabs>
        <w:tab w:val="clear" w:pos="992"/>
      </w:tabs>
      <w:ind w:left="567" w:right="567"/>
    </w:pPr>
    <w:rPr>
      <w:i/>
    </w:rPr>
  </w:style>
  <w:style w:type="paragraph" w:customStyle="1" w:styleId="NBVIndryk">
    <w:name w:val="NBV_Indryk"/>
    <w:basedOn w:val="Normalindrykning"/>
    <w:qFormat/>
    <w:rsid w:val="009E5124"/>
    <w:pPr>
      <w:ind w:left="990"/>
    </w:pPr>
  </w:style>
  <w:style w:type="paragraph" w:customStyle="1" w:styleId="NBVCitat2">
    <w:name w:val="NBV_Citat 2"/>
    <w:basedOn w:val="Normal"/>
    <w:next w:val="Normal"/>
    <w:rsid w:val="008A3415"/>
    <w:pPr>
      <w:tabs>
        <w:tab w:val="clear" w:pos="992"/>
      </w:tabs>
      <w:ind w:left="1559" w:right="1134"/>
    </w:pPr>
    <w:rPr>
      <w:i/>
    </w:rPr>
  </w:style>
  <w:style w:type="paragraph" w:customStyle="1" w:styleId="NBVNiveau1">
    <w:name w:val="NBV_Niveau 1"/>
    <w:basedOn w:val="Overskrift1"/>
    <w:next w:val="Normal"/>
    <w:rsid w:val="009E5124"/>
    <w:pPr>
      <w:numPr>
        <w:numId w:val="3"/>
      </w:numPr>
      <w:spacing w:before="0" w:after="280"/>
    </w:pPr>
  </w:style>
  <w:style w:type="paragraph" w:customStyle="1" w:styleId="NBVNiveau2">
    <w:name w:val="NBV_Niveau 2"/>
    <w:basedOn w:val="Overskrift2"/>
    <w:next w:val="Normal"/>
    <w:rsid w:val="009E5124"/>
    <w:pPr>
      <w:keepNext w:val="0"/>
      <w:numPr>
        <w:ilvl w:val="1"/>
        <w:numId w:val="3"/>
      </w:numPr>
      <w:spacing w:before="0" w:after="0"/>
    </w:pPr>
    <w:rPr>
      <w:b w:val="0"/>
      <w:i w:val="0"/>
    </w:rPr>
  </w:style>
  <w:style w:type="paragraph" w:customStyle="1" w:styleId="NBVNiveau3">
    <w:name w:val="NBV_Niveau 3"/>
    <w:basedOn w:val="Overskrift3"/>
    <w:next w:val="Normal"/>
    <w:rsid w:val="009E5124"/>
    <w:pPr>
      <w:keepNext w:val="0"/>
      <w:numPr>
        <w:ilvl w:val="2"/>
        <w:numId w:val="3"/>
      </w:numPr>
      <w:spacing w:before="0" w:after="0"/>
    </w:pPr>
  </w:style>
  <w:style w:type="paragraph" w:customStyle="1" w:styleId="NBVPunkttegn">
    <w:name w:val="NBV_Punkttegn"/>
    <w:basedOn w:val="Normal"/>
    <w:rsid w:val="009E5124"/>
    <w:pPr>
      <w:numPr>
        <w:numId w:val="4"/>
      </w:numPr>
    </w:pPr>
  </w:style>
  <w:style w:type="paragraph" w:customStyle="1" w:styleId="NBVvedr">
    <w:name w:val="NBV_vedr"/>
    <w:basedOn w:val="Normal"/>
    <w:next w:val="Normal"/>
    <w:qFormat/>
    <w:rsid w:val="009E5124"/>
    <w:pPr>
      <w:spacing w:after="280"/>
    </w:pPr>
    <w:rPr>
      <w:b/>
    </w:rPr>
  </w:style>
  <w:style w:type="paragraph" w:customStyle="1" w:styleId="NBVat">
    <w:name w:val="NBV_at"/>
    <w:basedOn w:val="Normal"/>
    <w:rsid w:val="009E5124"/>
    <w:pPr>
      <w:numPr>
        <w:numId w:val="1"/>
      </w:numPr>
    </w:pPr>
  </w:style>
  <w:style w:type="paragraph" w:styleId="Normalindrykning">
    <w:name w:val="Normal Indent"/>
    <w:basedOn w:val="Normal"/>
    <w:uiPriority w:val="99"/>
    <w:semiHidden/>
    <w:unhideWhenUsed/>
    <w:rsid w:val="009E5124"/>
    <w:pPr>
      <w:ind w:left="1304"/>
    </w:pPr>
  </w:style>
  <w:style w:type="paragraph" w:customStyle="1" w:styleId="NBVTal">
    <w:name w:val="NBV_Tal"/>
    <w:basedOn w:val="Normal"/>
    <w:next w:val="Normal"/>
    <w:rsid w:val="009E5124"/>
    <w:pPr>
      <w:numPr>
        <w:numId w:val="5"/>
      </w:numPr>
    </w:pPr>
  </w:style>
  <w:style w:type="paragraph" w:customStyle="1" w:styleId="NBVOverskrift">
    <w:name w:val="NBV_Overskrift"/>
    <w:basedOn w:val="Overskrift1"/>
    <w:next w:val="Normal"/>
    <w:qFormat/>
    <w:rsid w:val="009E5124"/>
    <w:pPr>
      <w:spacing w:before="0" w:after="280"/>
    </w:pPr>
  </w:style>
  <w:style w:type="paragraph" w:customStyle="1" w:styleId="NBVTitel">
    <w:name w:val="NBV_Titel"/>
    <w:basedOn w:val="Normal"/>
    <w:next w:val="Normal"/>
    <w:qFormat/>
    <w:rsid w:val="009E5124"/>
    <w:pPr>
      <w:jc w:val="center"/>
    </w:pPr>
    <w:rPr>
      <w:b/>
      <w:caps/>
      <w:spacing w:val="40"/>
    </w:rPr>
  </w:style>
  <w:style w:type="paragraph" w:customStyle="1" w:styleId="NBVNiveau4">
    <w:name w:val="NBV_Niveau 4"/>
    <w:basedOn w:val="Normal"/>
    <w:next w:val="Normal"/>
    <w:qFormat/>
    <w:rsid w:val="009E5124"/>
    <w:pPr>
      <w:numPr>
        <w:ilvl w:val="3"/>
        <w:numId w:val="3"/>
      </w:numPr>
    </w:pPr>
  </w:style>
  <w:style w:type="paragraph" w:customStyle="1" w:styleId="NBVatIndryk">
    <w:name w:val="NBV_at_Indryk"/>
    <w:basedOn w:val="NBVat"/>
    <w:qFormat/>
    <w:rsid w:val="008A3415"/>
    <w:pPr>
      <w:numPr>
        <w:numId w:val="6"/>
      </w:numPr>
    </w:pPr>
  </w:style>
  <w:style w:type="paragraph" w:customStyle="1" w:styleId="NBVPunkttegnIndryk">
    <w:name w:val="NBV_Punkttegn_Indryk"/>
    <w:basedOn w:val="NBVPunkttegn"/>
    <w:qFormat/>
    <w:rsid w:val="008A3415"/>
    <w:pPr>
      <w:numPr>
        <w:numId w:val="8"/>
      </w:numPr>
      <w:tabs>
        <w:tab w:val="clear" w:pos="992"/>
        <w:tab w:val="left" w:pos="993"/>
      </w:tabs>
    </w:pPr>
  </w:style>
  <w:style w:type="paragraph" w:customStyle="1" w:styleId="NBVTalIndryk">
    <w:name w:val="NBV_Tal_Indryk"/>
    <w:basedOn w:val="NBVTal"/>
    <w:qFormat/>
    <w:rsid w:val="008A3415"/>
    <w:pPr>
      <w:numPr>
        <w:numId w:val="9"/>
      </w:numPr>
      <w:tabs>
        <w:tab w:val="clear" w:pos="992"/>
        <w:tab w:val="left" w:pos="993"/>
      </w:tabs>
    </w:pPr>
  </w:style>
  <w:style w:type="character" w:styleId="Hyperlink">
    <w:name w:val="Hyperlink"/>
    <w:basedOn w:val="Standardskrifttypeiafsnit"/>
    <w:uiPriority w:val="99"/>
    <w:unhideWhenUsed/>
    <w:rsid w:val="00EC6410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customStyle="1" w:styleId="NBVUnderskrift">
    <w:name w:val="NBV_Underskrift"/>
    <w:basedOn w:val="Normal"/>
    <w:qFormat/>
    <w:rsid w:val="009E5124"/>
    <w:pPr>
      <w:keepNext/>
      <w:jc w:val="left"/>
    </w:pPr>
  </w:style>
  <w:style w:type="paragraph" w:customStyle="1" w:styleId="Dato">
    <w:name w:val="ÅÅ_Dato"/>
    <w:basedOn w:val="Normal"/>
    <w:qFormat/>
    <w:rsid w:val="0062029E"/>
    <w:pPr>
      <w:jc w:val="left"/>
    </w:pPr>
  </w:style>
  <w:style w:type="paragraph" w:customStyle="1" w:styleId="NBVBogstav">
    <w:name w:val="NBV_Bogstav"/>
    <w:basedOn w:val="NBVTal"/>
    <w:qFormat/>
    <w:rsid w:val="008A3415"/>
    <w:pPr>
      <w:numPr>
        <w:numId w:val="2"/>
      </w:numPr>
    </w:pPr>
  </w:style>
  <w:style w:type="paragraph" w:customStyle="1" w:styleId="NBVBogstavIndryk">
    <w:name w:val="NBV_Bogstav_Indryk"/>
    <w:basedOn w:val="NBVBogstav"/>
    <w:qFormat/>
    <w:rsid w:val="008A3415"/>
    <w:pPr>
      <w:numPr>
        <w:numId w:val="7"/>
      </w:numPr>
    </w:pPr>
  </w:style>
  <w:style w:type="paragraph" w:customStyle="1" w:styleId="NormalIndryk">
    <w:name w:val="Normal_Indryk"/>
    <w:basedOn w:val="Normal"/>
    <w:qFormat/>
    <w:rsid w:val="009E5124"/>
    <w:pPr>
      <w:ind w:left="990"/>
    </w:pPr>
  </w:style>
  <w:style w:type="table" w:styleId="Tabel-Gitter">
    <w:name w:val="Table Grid"/>
    <w:basedOn w:val="Tabel-Normal"/>
    <w:uiPriority w:val="59"/>
    <w:rsid w:val="002A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VCitat3">
    <w:name w:val="NBV_Citat 3"/>
    <w:basedOn w:val="NBVCitat1"/>
    <w:qFormat/>
    <w:rsid w:val="008A3415"/>
    <w:pPr>
      <w:ind w:left="2126" w:right="1134"/>
    </w:pPr>
  </w:style>
  <w:style w:type="paragraph" w:customStyle="1" w:styleId="Side2">
    <w:name w:val="Side2"/>
    <w:basedOn w:val="Normal"/>
    <w:qFormat/>
    <w:rsid w:val="00EA71A7"/>
    <w:pPr>
      <w:tabs>
        <w:tab w:val="clear" w:pos="992"/>
      </w:tabs>
      <w:spacing w:line="240" w:lineRule="auto"/>
      <w:jc w:val="left"/>
    </w:pPr>
    <w:rPr>
      <w:rFonts w:asciiTheme="minorHAnsi" w:eastAsiaTheme="minorHAnsi" w:hAnsiTheme="minorHAnsi" w:cstheme="minorBidi"/>
      <w:noProof/>
      <w:vanish/>
      <w:sz w:val="22"/>
      <w:szCs w:val="22"/>
    </w:rPr>
  </w:style>
  <w:style w:type="paragraph" w:customStyle="1" w:styleId="XSidetal">
    <w:name w:val="X_Sidetal"/>
    <w:basedOn w:val="Sidehoved"/>
    <w:qFormat/>
    <w:rsid w:val="00EA71A7"/>
    <w:pPr>
      <w:tabs>
        <w:tab w:val="clear" w:pos="992"/>
        <w:tab w:val="clear" w:pos="9638"/>
        <w:tab w:val="left" w:pos="8108"/>
      </w:tabs>
      <w:spacing w:line="300" w:lineRule="exact"/>
    </w:pPr>
  </w:style>
  <w:style w:type="paragraph" w:customStyle="1" w:styleId="NBVIndryk1">
    <w:name w:val="NBV_Indryk 1"/>
    <w:basedOn w:val="NBVIndryk"/>
    <w:qFormat/>
    <w:rsid w:val="001775DF"/>
    <w:pPr>
      <w:ind w:left="567" w:right="567"/>
    </w:pPr>
  </w:style>
  <w:style w:type="paragraph" w:customStyle="1" w:styleId="NBVIndryk2">
    <w:name w:val="NBV_Indryk 2"/>
    <w:basedOn w:val="NBVIndryk1"/>
    <w:qFormat/>
    <w:rsid w:val="001775DF"/>
    <w:pPr>
      <w:tabs>
        <w:tab w:val="clear" w:pos="992"/>
      </w:tabs>
      <w:ind w:left="1559" w:right="1134"/>
    </w:pPr>
  </w:style>
  <w:style w:type="paragraph" w:customStyle="1" w:styleId="NBVIndryk3">
    <w:name w:val="NBV_Indryk 3"/>
    <w:basedOn w:val="NBVIndryk1"/>
    <w:qFormat/>
    <w:rsid w:val="001775DF"/>
    <w:pPr>
      <w:tabs>
        <w:tab w:val="clear" w:pos="992"/>
      </w:tabs>
      <w:ind w:left="2126" w:right="1134"/>
    </w:pPr>
  </w:style>
  <w:style w:type="paragraph" w:customStyle="1" w:styleId="Niveau1">
    <w:name w:val="Niveau 1"/>
    <w:basedOn w:val="NormalWeb"/>
    <w:next w:val="Normal"/>
    <w:uiPriority w:val="99"/>
    <w:rsid w:val="00BA131C"/>
    <w:pPr>
      <w:tabs>
        <w:tab w:val="clear" w:pos="992"/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80" w:lineRule="exact"/>
      <w:ind w:left="567" w:hanging="567"/>
    </w:pPr>
    <w:rPr>
      <w:rFonts w:ascii="Arial" w:hAnsi="Arial"/>
      <w:b/>
      <w:kern w:val="28"/>
      <w:sz w:val="19"/>
      <w:szCs w:val="20"/>
    </w:rPr>
  </w:style>
  <w:style w:type="paragraph" w:customStyle="1" w:styleId="niveau2">
    <w:name w:val="niveau 2"/>
    <w:basedOn w:val="Overskrift2"/>
    <w:next w:val="Normal"/>
    <w:uiPriority w:val="99"/>
    <w:rsid w:val="00BA131C"/>
    <w:pPr>
      <w:keepNext w:val="0"/>
      <w:tabs>
        <w:tab w:val="clear" w:pos="992"/>
        <w:tab w:val="num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 w:line="280" w:lineRule="exact"/>
    </w:pPr>
    <w:rPr>
      <w:b w:val="0"/>
      <w:i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131C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0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C682F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B2B0-4DDD-4631-9444-DAE7D0D0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5D45AABF</Template>
  <TotalTime>3</TotalTime>
  <Pages>1</Pages>
  <Words>253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AdvoForum A/S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 Harkov Hansen</dc:creator>
  <cp:lastModifiedBy>Anette Villum Pedersen</cp:lastModifiedBy>
  <cp:revision>3</cp:revision>
  <cp:lastPrinted>2015-12-03T13:24:00Z</cp:lastPrinted>
  <dcterms:created xsi:type="dcterms:W3CDTF">2018-12-11T14:55:00Z</dcterms:created>
  <dcterms:modified xsi:type="dcterms:W3CDTF">2018-12-11T14:57:00Z</dcterms:modified>
</cp:coreProperties>
</file>